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0C" w:rsidRDefault="00B0620C" w:rsidP="00B0620C">
      <w:pPr>
        <w:rPr>
          <w:rFonts w:ascii="Times New Roman" w:hAnsi="Times New Roman"/>
          <w:b/>
        </w:rPr>
      </w:pPr>
    </w:p>
    <w:p w:rsidR="00B0620C" w:rsidRPr="00B0620C" w:rsidRDefault="00B0620C" w:rsidP="00B0620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0620C">
        <w:rPr>
          <w:rFonts w:ascii="Times New Roman" w:hAnsi="Times New Roman"/>
        </w:rPr>
        <w:t>11/9</w:t>
      </w:r>
    </w:p>
    <w:p w:rsidR="00B0620C" w:rsidRDefault="00B0620C" w:rsidP="00B0620C">
      <w:pPr>
        <w:rPr>
          <w:rFonts w:ascii="Times New Roman" w:hAnsi="Times New Roman"/>
          <w:b/>
        </w:rPr>
      </w:pPr>
    </w:p>
    <w:p w:rsidR="00B0620C" w:rsidRPr="00B45245" w:rsidRDefault="00B0620C" w:rsidP="00B0620C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45245">
        <w:rPr>
          <w:rFonts w:ascii="Times New Roman" w:hAnsi="Times New Roman"/>
          <w:b/>
          <w:sz w:val="32"/>
          <w:szCs w:val="32"/>
        </w:rPr>
        <w:t>SALON OM FINGERPLANEN</w:t>
      </w:r>
      <w:r w:rsidRPr="00B45245">
        <w:rPr>
          <w:rFonts w:ascii="Times New Roman" w:hAnsi="Times New Roman"/>
          <w:b/>
          <w:sz w:val="32"/>
          <w:szCs w:val="32"/>
        </w:rPr>
        <w:t xml:space="preserve"> 19</w:t>
      </w:r>
      <w:r w:rsidR="00B45245">
        <w:rPr>
          <w:rFonts w:ascii="Times New Roman" w:hAnsi="Times New Roman"/>
          <w:b/>
          <w:sz w:val="32"/>
          <w:szCs w:val="32"/>
        </w:rPr>
        <w:t>.</w:t>
      </w:r>
      <w:r w:rsidRPr="00B45245">
        <w:rPr>
          <w:rFonts w:ascii="Times New Roman" w:hAnsi="Times New Roman"/>
          <w:b/>
          <w:sz w:val="32"/>
          <w:szCs w:val="32"/>
        </w:rPr>
        <w:t xml:space="preserve"> september 2017</w:t>
      </w:r>
    </w:p>
    <w:p w:rsidR="00B0620C" w:rsidRPr="00B0620C" w:rsidRDefault="00B0620C" w:rsidP="00B0620C">
      <w:pPr>
        <w:rPr>
          <w:rFonts w:ascii="Times New Roman" w:hAnsi="Times New Roman"/>
        </w:rPr>
      </w:pPr>
      <w:r w:rsidRPr="00B0620C">
        <w:rPr>
          <w:rFonts w:ascii="Times New Roman" w:hAnsi="Times New Roman"/>
          <w:b/>
        </w:rPr>
        <w:t>Sted:</w:t>
      </w:r>
      <w:r w:rsidRPr="00B0620C">
        <w:rPr>
          <w:rFonts w:ascii="Times New Roman" w:hAnsi="Times New Roman"/>
        </w:rPr>
        <w:t xml:space="preserve"> Dahlerups Pakhus, Langelinie Alle 17, 2100 Kbh. Ø</w:t>
      </w:r>
    </w:p>
    <w:p w:rsidR="00B0620C" w:rsidRPr="00B0620C" w:rsidRDefault="00B0620C" w:rsidP="00B0620C">
      <w:pPr>
        <w:rPr>
          <w:rFonts w:ascii="Times New Roman" w:hAnsi="Times New Roman"/>
          <w:b/>
        </w:rPr>
      </w:pPr>
    </w:p>
    <w:p w:rsidR="00B0620C" w:rsidRDefault="00B0620C" w:rsidP="00B0620C">
      <w:pPr>
        <w:spacing w:line="360" w:lineRule="auto"/>
        <w:rPr>
          <w:rFonts w:ascii="Times New Roman" w:hAnsi="Times New Roman"/>
          <w:b/>
          <w:szCs w:val="24"/>
        </w:rPr>
      </w:pPr>
    </w:p>
    <w:p w:rsidR="00B0620C" w:rsidRPr="00B0620C" w:rsidRDefault="00B0620C" w:rsidP="00B0620C">
      <w:pPr>
        <w:spacing w:line="360" w:lineRule="auto"/>
        <w:rPr>
          <w:rFonts w:ascii="Times New Roman" w:hAnsi="Times New Roman"/>
          <w:b/>
          <w:szCs w:val="24"/>
        </w:rPr>
      </w:pPr>
      <w:r w:rsidRPr="00B0620C">
        <w:rPr>
          <w:rFonts w:ascii="Times New Roman" w:hAnsi="Times New Roman"/>
          <w:b/>
          <w:szCs w:val="24"/>
        </w:rPr>
        <w:t>Dagsorden</w:t>
      </w:r>
    </w:p>
    <w:p w:rsidR="00B0620C" w:rsidRPr="00B0620C" w:rsidRDefault="00B0620C" w:rsidP="00B0620C">
      <w:pPr>
        <w:spacing w:line="360" w:lineRule="auto"/>
        <w:rPr>
          <w:rFonts w:ascii="Times New Roman" w:hAnsi="Times New Roman"/>
          <w:b/>
          <w:szCs w:val="24"/>
        </w:rPr>
      </w:pPr>
    </w:p>
    <w:p w:rsidR="00B0620C" w:rsidRPr="00B0620C" w:rsidRDefault="00B0620C" w:rsidP="00B0620C">
      <w:pPr>
        <w:spacing w:line="360" w:lineRule="auto"/>
        <w:rPr>
          <w:rFonts w:ascii="Times New Roman" w:hAnsi="Times New Roman"/>
          <w:b/>
          <w:szCs w:val="24"/>
        </w:rPr>
      </w:pPr>
      <w:r w:rsidRPr="00B0620C">
        <w:rPr>
          <w:rFonts w:ascii="Times New Roman" w:hAnsi="Times New Roman"/>
          <w:b/>
          <w:szCs w:val="24"/>
        </w:rPr>
        <w:t>12.00</w:t>
      </w:r>
      <w:r w:rsidRPr="00B0620C">
        <w:rPr>
          <w:rFonts w:ascii="Times New Roman" w:hAnsi="Times New Roman"/>
          <w:b/>
          <w:szCs w:val="24"/>
        </w:rPr>
        <w:tab/>
        <w:t>Frokost</w:t>
      </w:r>
    </w:p>
    <w:p w:rsidR="00B0620C" w:rsidRPr="00B0620C" w:rsidRDefault="00B0620C" w:rsidP="00B0620C">
      <w:pPr>
        <w:spacing w:line="360" w:lineRule="auto"/>
        <w:rPr>
          <w:rFonts w:ascii="Times New Roman" w:hAnsi="Times New Roman"/>
          <w:b/>
          <w:szCs w:val="24"/>
        </w:rPr>
      </w:pPr>
      <w:r w:rsidRPr="00B0620C">
        <w:rPr>
          <w:rFonts w:ascii="Times New Roman" w:hAnsi="Times New Roman"/>
          <w:b/>
          <w:szCs w:val="24"/>
        </w:rPr>
        <w:t>12.30</w:t>
      </w:r>
      <w:r w:rsidRPr="00B0620C">
        <w:rPr>
          <w:rFonts w:ascii="Times New Roman" w:hAnsi="Times New Roman"/>
          <w:b/>
          <w:szCs w:val="24"/>
        </w:rPr>
        <w:tab/>
        <w:t>Introduktion til emnet og tre bud på hvad vi kan diskutere</w:t>
      </w:r>
    </w:p>
    <w:p w:rsidR="00B0620C" w:rsidRPr="00B0620C" w:rsidRDefault="00B0620C" w:rsidP="00B0620C">
      <w:pPr>
        <w:spacing w:line="360" w:lineRule="auto"/>
        <w:ind w:left="1304" w:hanging="1304"/>
        <w:rPr>
          <w:rFonts w:ascii="Times New Roman" w:hAnsi="Times New Roman"/>
          <w:b/>
          <w:szCs w:val="24"/>
        </w:rPr>
      </w:pPr>
      <w:r w:rsidRPr="00B0620C">
        <w:rPr>
          <w:rFonts w:ascii="Times New Roman" w:hAnsi="Times New Roman"/>
          <w:b/>
          <w:szCs w:val="24"/>
        </w:rPr>
        <w:t>13.45</w:t>
      </w:r>
      <w:r w:rsidRPr="00B0620C">
        <w:rPr>
          <w:rFonts w:ascii="Times New Roman" w:hAnsi="Times New Roman"/>
          <w:b/>
          <w:szCs w:val="24"/>
        </w:rPr>
        <w:tab/>
        <w:t>Samtale om segregering, trafik, trængsel, mobilitet, bæredygtighed og klima</w:t>
      </w:r>
    </w:p>
    <w:p w:rsidR="00B0620C" w:rsidRPr="00B0620C" w:rsidRDefault="00B0620C" w:rsidP="00B0620C">
      <w:pPr>
        <w:spacing w:line="360" w:lineRule="auto"/>
        <w:rPr>
          <w:rFonts w:ascii="Times New Roman" w:hAnsi="Times New Roman"/>
          <w:b/>
          <w:szCs w:val="24"/>
        </w:rPr>
      </w:pPr>
      <w:r w:rsidRPr="00B0620C">
        <w:rPr>
          <w:rFonts w:ascii="Times New Roman" w:hAnsi="Times New Roman"/>
          <w:b/>
          <w:szCs w:val="24"/>
        </w:rPr>
        <w:t>15.15</w:t>
      </w:r>
      <w:r w:rsidRPr="00B0620C">
        <w:rPr>
          <w:rFonts w:ascii="Times New Roman" w:hAnsi="Times New Roman"/>
          <w:b/>
          <w:szCs w:val="24"/>
        </w:rPr>
        <w:tab/>
        <w:t xml:space="preserve">Samtale om fremtidens bymodeller og styringsparadigmer </w:t>
      </w:r>
    </w:p>
    <w:p w:rsidR="00B0620C" w:rsidRPr="00B0620C" w:rsidRDefault="00B0620C" w:rsidP="00B0620C">
      <w:pPr>
        <w:spacing w:line="360" w:lineRule="auto"/>
        <w:rPr>
          <w:rFonts w:ascii="Times New Roman" w:hAnsi="Times New Roman"/>
          <w:b/>
          <w:szCs w:val="24"/>
        </w:rPr>
      </w:pPr>
      <w:r w:rsidRPr="00B0620C">
        <w:rPr>
          <w:rFonts w:ascii="Times New Roman" w:hAnsi="Times New Roman"/>
          <w:b/>
          <w:szCs w:val="24"/>
        </w:rPr>
        <w:t>16.00</w:t>
      </w:r>
      <w:r w:rsidRPr="00B0620C">
        <w:rPr>
          <w:rFonts w:ascii="Times New Roman" w:hAnsi="Times New Roman"/>
          <w:b/>
          <w:szCs w:val="24"/>
        </w:rPr>
        <w:tab/>
        <w:t>Tak for i dag – vi</w:t>
      </w:r>
      <w:r>
        <w:rPr>
          <w:rFonts w:ascii="Times New Roman" w:hAnsi="Times New Roman"/>
          <w:b/>
          <w:szCs w:val="24"/>
        </w:rPr>
        <w:t xml:space="preserve"> arbejder videre og håber at </w:t>
      </w:r>
      <w:r w:rsidRPr="00B0620C">
        <w:rPr>
          <w:rFonts w:ascii="Times New Roman" w:hAnsi="Times New Roman"/>
          <w:b/>
          <w:szCs w:val="24"/>
        </w:rPr>
        <w:t>ses d. 6. november</w:t>
      </w:r>
    </w:p>
    <w:p w:rsidR="00B0620C" w:rsidRPr="00B0620C" w:rsidRDefault="00B0620C" w:rsidP="00B0620C">
      <w:pPr>
        <w:rPr>
          <w:rFonts w:ascii="Times New Roman" w:hAnsi="Times New Roman"/>
          <w:b/>
        </w:rPr>
      </w:pPr>
    </w:p>
    <w:p w:rsidR="00B0620C" w:rsidRPr="00B0620C" w:rsidRDefault="00B0620C" w:rsidP="00B0620C">
      <w:pPr>
        <w:rPr>
          <w:rFonts w:ascii="Times New Roman" w:hAnsi="Times New Roman"/>
          <w:b/>
        </w:rPr>
      </w:pPr>
      <w:r w:rsidRPr="00B0620C">
        <w:rPr>
          <w:rFonts w:ascii="Times New Roman" w:hAnsi="Times New Roman"/>
          <w:b/>
        </w:rPr>
        <w:t xml:space="preserve">Deltagere: </w:t>
      </w:r>
    </w:p>
    <w:p w:rsidR="00B0620C" w:rsidRPr="00B45245" w:rsidRDefault="00B0620C" w:rsidP="00B0620C">
      <w:pPr>
        <w:rPr>
          <w:rFonts w:ascii="Times New Roman" w:hAnsi="Times New Roman"/>
        </w:rPr>
      </w:pPr>
      <w:r w:rsidRPr="00B45245">
        <w:rPr>
          <w:rFonts w:ascii="Times New Roman" w:hAnsi="Times New Roman"/>
        </w:rPr>
        <w:t xml:space="preserve">Anja Carlslund, Ishøj Kommune og Danske Planchefer, </w:t>
      </w:r>
    </w:p>
    <w:p w:rsidR="00B45245" w:rsidRDefault="00B0620C" w:rsidP="00B0620C">
      <w:pPr>
        <w:rPr>
          <w:rFonts w:ascii="Times New Roman" w:hAnsi="Times New Roman"/>
        </w:rPr>
      </w:pPr>
      <w:r w:rsidRPr="00B45245">
        <w:rPr>
          <w:rFonts w:ascii="Times New Roman" w:hAnsi="Times New Roman"/>
        </w:rPr>
        <w:t>Boris Brorman, Arkitektskolen København og DB</w:t>
      </w:r>
      <w:r w:rsidRPr="00B45245">
        <w:rPr>
          <w:rFonts w:ascii="Times New Roman" w:hAnsi="Times New Roman"/>
        </w:rPr>
        <w:t xml:space="preserve">, </w:t>
      </w:r>
    </w:p>
    <w:p w:rsidR="00B0620C" w:rsidRDefault="00B0620C" w:rsidP="00B0620C">
      <w:pPr>
        <w:rPr>
          <w:rFonts w:ascii="Times New Roman" w:hAnsi="Times New Roman"/>
        </w:rPr>
      </w:pPr>
      <w:r w:rsidRPr="00B45245">
        <w:rPr>
          <w:rFonts w:ascii="Times New Roman" w:hAnsi="Times New Roman"/>
        </w:rPr>
        <w:t xml:space="preserve">Christina Hovmand, </w:t>
      </w:r>
      <w:r w:rsidRPr="00B0620C">
        <w:rPr>
          <w:rFonts w:ascii="Times New Roman" w:hAnsi="Times New Roman"/>
        </w:rPr>
        <w:t xml:space="preserve">Erhvervsstyrelsen, </w:t>
      </w:r>
    </w:p>
    <w:p w:rsidR="00B45245" w:rsidRDefault="00B0620C" w:rsidP="00B0620C">
      <w:pPr>
        <w:rPr>
          <w:rFonts w:ascii="Times New Roman" w:hAnsi="Times New Roman"/>
        </w:rPr>
      </w:pPr>
      <w:r w:rsidRPr="00B0620C">
        <w:rPr>
          <w:rFonts w:ascii="Times New Roman" w:hAnsi="Times New Roman"/>
        </w:rPr>
        <w:t xml:space="preserve">Curt Lilliengreen, Boligøkonomisk Videnscenter, </w:t>
      </w:r>
    </w:p>
    <w:p w:rsidR="00B45245" w:rsidRDefault="00B0620C" w:rsidP="00B0620C">
      <w:pPr>
        <w:rPr>
          <w:rFonts w:ascii="Times New Roman" w:hAnsi="Times New Roman"/>
        </w:rPr>
      </w:pPr>
      <w:r w:rsidRPr="00B0620C">
        <w:rPr>
          <w:rFonts w:ascii="Times New Roman" w:hAnsi="Times New Roman"/>
        </w:rPr>
        <w:t xml:space="preserve">Dennis Larsen Helsingør Kommune, </w:t>
      </w:r>
    </w:p>
    <w:p w:rsidR="00B45245" w:rsidRDefault="00B0620C" w:rsidP="00B0620C">
      <w:pPr>
        <w:rPr>
          <w:rFonts w:ascii="Times New Roman" w:hAnsi="Times New Roman"/>
        </w:rPr>
      </w:pPr>
      <w:r w:rsidRPr="00B0620C">
        <w:rPr>
          <w:rFonts w:ascii="Times New Roman" w:hAnsi="Times New Roman"/>
        </w:rPr>
        <w:t>Ellen Højgaard Jensen, DB,</w:t>
      </w:r>
    </w:p>
    <w:p w:rsidR="00B45245" w:rsidRDefault="00B0620C" w:rsidP="00B0620C">
      <w:pPr>
        <w:rPr>
          <w:rFonts w:ascii="Times New Roman" w:hAnsi="Times New Roman"/>
          <w:lang w:val="en-US"/>
        </w:rPr>
      </w:pPr>
      <w:r w:rsidRPr="00B45245">
        <w:rPr>
          <w:rFonts w:ascii="Times New Roman" w:hAnsi="Times New Roman"/>
          <w:lang w:val="en-US"/>
        </w:rPr>
        <w:t xml:space="preserve">Filip Zibrandtsen, Urban Creators og DB, </w:t>
      </w:r>
    </w:p>
    <w:p w:rsidR="00B45245" w:rsidRPr="00B45245" w:rsidRDefault="00B0620C" w:rsidP="00B0620C">
      <w:pPr>
        <w:rPr>
          <w:rFonts w:ascii="Times New Roman" w:hAnsi="Times New Roman"/>
          <w:lang w:val="en-US"/>
        </w:rPr>
      </w:pPr>
      <w:r w:rsidRPr="00B0620C">
        <w:rPr>
          <w:rFonts w:ascii="Times New Roman" w:hAnsi="Times New Roman"/>
        </w:rPr>
        <w:t>Gertrud Jørgensen, KU,</w:t>
      </w:r>
      <w:r w:rsidRPr="00B0620C">
        <w:rPr>
          <w:rFonts w:ascii="Times New Roman" w:hAnsi="Times New Roman"/>
        </w:rPr>
        <w:t xml:space="preserve"> </w:t>
      </w:r>
    </w:p>
    <w:p w:rsidR="00B45245" w:rsidRDefault="00B0620C" w:rsidP="00B0620C">
      <w:pPr>
        <w:rPr>
          <w:rFonts w:ascii="Times New Roman" w:hAnsi="Times New Roman"/>
        </w:rPr>
      </w:pPr>
      <w:r w:rsidRPr="00B0620C">
        <w:rPr>
          <w:rFonts w:ascii="Times New Roman" w:hAnsi="Times New Roman"/>
        </w:rPr>
        <w:t>Hans Thor Andersen, SBI, Aalborg Universitet,</w:t>
      </w:r>
      <w:r w:rsidR="00B45245">
        <w:rPr>
          <w:rFonts w:ascii="Times New Roman" w:hAnsi="Times New Roman"/>
        </w:rPr>
        <w:t xml:space="preserve"> </w:t>
      </w:r>
    </w:p>
    <w:p w:rsidR="00B0620C" w:rsidRDefault="00B45245" w:rsidP="00B0620C">
      <w:pPr>
        <w:rPr>
          <w:rFonts w:ascii="Times New Roman" w:hAnsi="Times New Roman"/>
        </w:rPr>
      </w:pPr>
      <w:r w:rsidRPr="00B0620C">
        <w:rPr>
          <w:rFonts w:ascii="Times New Roman" w:hAnsi="Times New Roman"/>
        </w:rPr>
        <w:t>Jens Kvorning, Arkitektskolen København,</w:t>
      </w:r>
    </w:p>
    <w:p w:rsidR="00B45245" w:rsidRDefault="00B0620C" w:rsidP="00B0620C">
      <w:pPr>
        <w:rPr>
          <w:rFonts w:ascii="Times New Roman" w:hAnsi="Times New Roman"/>
        </w:rPr>
      </w:pPr>
      <w:r w:rsidRPr="00B0620C">
        <w:rPr>
          <w:rFonts w:ascii="Times New Roman" w:hAnsi="Times New Roman"/>
        </w:rPr>
        <w:t xml:space="preserve">Jeppe Fisker Erhvervsstyrelsen, </w:t>
      </w:r>
    </w:p>
    <w:p w:rsidR="00B0620C" w:rsidRDefault="00B0620C" w:rsidP="00B0620C">
      <w:pPr>
        <w:rPr>
          <w:rFonts w:ascii="Times New Roman" w:hAnsi="Times New Roman"/>
        </w:rPr>
      </w:pPr>
      <w:r w:rsidRPr="00B0620C">
        <w:rPr>
          <w:rFonts w:ascii="Times New Roman" w:hAnsi="Times New Roman"/>
        </w:rPr>
        <w:t xml:space="preserve">Jes Møller </w:t>
      </w:r>
      <w:r>
        <w:rPr>
          <w:rFonts w:ascii="Times New Roman" w:hAnsi="Times New Roman"/>
        </w:rPr>
        <w:t xml:space="preserve">Køge kyst og </w:t>
      </w:r>
      <w:r w:rsidRPr="00B0620C">
        <w:rPr>
          <w:rFonts w:ascii="Times New Roman" w:hAnsi="Times New Roman"/>
        </w:rPr>
        <w:t xml:space="preserve">DB, </w:t>
      </w:r>
    </w:p>
    <w:p w:rsidR="00B45245" w:rsidRDefault="00B0620C" w:rsidP="00B0620C">
      <w:pPr>
        <w:rPr>
          <w:rFonts w:ascii="Times New Roman" w:hAnsi="Times New Roman"/>
        </w:rPr>
      </w:pPr>
      <w:r w:rsidRPr="00B0620C">
        <w:rPr>
          <w:rFonts w:ascii="Times New Roman" w:hAnsi="Times New Roman"/>
        </w:rPr>
        <w:t xml:space="preserve">Lars Winther KU, </w:t>
      </w:r>
    </w:p>
    <w:p w:rsidR="00B45245" w:rsidRDefault="00B0620C" w:rsidP="00B0620C">
      <w:pPr>
        <w:rPr>
          <w:rFonts w:ascii="Times New Roman" w:hAnsi="Times New Roman"/>
        </w:rPr>
      </w:pPr>
      <w:r w:rsidRPr="00B0620C">
        <w:rPr>
          <w:rFonts w:ascii="Times New Roman" w:hAnsi="Times New Roman"/>
        </w:rPr>
        <w:t xml:space="preserve">Karina Sehested, KU, </w:t>
      </w:r>
    </w:p>
    <w:p w:rsidR="00B0620C" w:rsidRPr="00B0620C" w:rsidRDefault="00B0620C" w:rsidP="00B0620C">
      <w:pPr>
        <w:rPr>
          <w:rFonts w:ascii="Times New Roman" w:hAnsi="Times New Roman"/>
        </w:rPr>
      </w:pPr>
      <w:r w:rsidRPr="00B0620C">
        <w:rPr>
          <w:rFonts w:ascii="Times New Roman" w:hAnsi="Times New Roman"/>
        </w:rPr>
        <w:t xml:space="preserve">Marianne Bendixen DB, </w:t>
      </w:r>
    </w:p>
    <w:p w:rsidR="00B45245" w:rsidRDefault="00B0620C" w:rsidP="00B0620C">
      <w:pPr>
        <w:rPr>
          <w:rFonts w:ascii="Times New Roman" w:hAnsi="Times New Roman"/>
        </w:rPr>
      </w:pPr>
      <w:r w:rsidRPr="00B0620C">
        <w:rPr>
          <w:rFonts w:ascii="Times New Roman" w:hAnsi="Times New Roman"/>
        </w:rPr>
        <w:t>Marie Stender SBI Aalborg Universitet</w:t>
      </w:r>
      <w:r>
        <w:rPr>
          <w:rFonts w:ascii="Times New Roman" w:hAnsi="Times New Roman"/>
        </w:rPr>
        <w:t xml:space="preserve"> og DB</w:t>
      </w:r>
      <w:r w:rsidRPr="00B0620C">
        <w:rPr>
          <w:rFonts w:ascii="Times New Roman" w:hAnsi="Times New Roman"/>
        </w:rPr>
        <w:t xml:space="preserve">, </w:t>
      </w:r>
    </w:p>
    <w:p w:rsidR="00B45245" w:rsidRDefault="00B0620C" w:rsidP="00B0620C">
      <w:pPr>
        <w:rPr>
          <w:rFonts w:ascii="Times New Roman" w:hAnsi="Times New Roman"/>
        </w:rPr>
      </w:pPr>
      <w:r w:rsidRPr="00B0620C">
        <w:rPr>
          <w:rFonts w:ascii="Times New Roman" w:hAnsi="Times New Roman"/>
        </w:rPr>
        <w:t xml:space="preserve">Ole Hjort KU, </w:t>
      </w:r>
    </w:p>
    <w:p w:rsidR="00B45245" w:rsidRDefault="00B0620C" w:rsidP="00B0620C">
      <w:pPr>
        <w:rPr>
          <w:rFonts w:ascii="Times New Roman" w:hAnsi="Times New Roman"/>
        </w:rPr>
      </w:pPr>
      <w:r w:rsidRPr="00B0620C">
        <w:rPr>
          <w:rFonts w:ascii="Times New Roman" w:hAnsi="Times New Roman"/>
        </w:rPr>
        <w:t xml:space="preserve">Henrik Vejre KU, </w:t>
      </w:r>
    </w:p>
    <w:p w:rsidR="00B45245" w:rsidRDefault="00B0620C" w:rsidP="00B0620C">
      <w:pPr>
        <w:rPr>
          <w:rFonts w:ascii="Times New Roman" w:hAnsi="Times New Roman"/>
        </w:rPr>
      </w:pPr>
      <w:r w:rsidRPr="00B0620C">
        <w:rPr>
          <w:rFonts w:ascii="Times New Roman" w:hAnsi="Times New Roman"/>
        </w:rPr>
        <w:t xml:space="preserve">Per Homann Jespersen, RUC, </w:t>
      </w:r>
    </w:p>
    <w:p w:rsidR="00B45245" w:rsidRDefault="00B0620C" w:rsidP="00B0620C">
      <w:pPr>
        <w:rPr>
          <w:rFonts w:ascii="Times New Roman" w:hAnsi="Times New Roman"/>
        </w:rPr>
      </w:pPr>
      <w:r w:rsidRPr="00B0620C">
        <w:rPr>
          <w:rFonts w:ascii="Times New Roman" w:hAnsi="Times New Roman"/>
        </w:rPr>
        <w:t xml:space="preserve">Peter Hartoft Nielsen, Aalborg Universitet, </w:t>
      </w:r>
    </w:p>
    <w:p w:rsidR="00B45245" w:rsidRDefault="00B0620C" w:rsidP="00B0620C">
      <w:pPr>
        <w:rPr>
          <w:rFonts w:ascii="Times New Roman" w:hAnsi="Times New Roman"/>
        </w:rPr>
      </w:pPr>
      <w:r w:rsidRPr="00B0620C">
        <w:rPr>
          <w:rFonts w:ascii="Times New Roman" w:hAnsi="Times New Roman"/>
        </w:rPr>
        <w:t xml:space="preserve">Sigmund Lubanski, Erhvervsstyrelsen, </w:t>
      </w:r>
    </w:p>
    <w:p w:rsidR="00B0620C" w:rsidRPr="00B0620C" w:rsidRDefault="00B0620C" w:rsidP="00B0620C">
      <w:pPr>
        <w:rPr>
          <w:rFonts w:ascii="Times New Roman" w:hAnsi="Times New Roman"/>
        </w:rPr>
      </w:pPr>
      <w:r w:rsidRPr="00B0620C">
        <w:rPr>
          <w:rFonts w:ascii="Times New Roman" w:hAnsi="Times New Roman"/>
        </w:rPr>
        <w:t>Torben Gleesborg Københavns Kommune og DB</w:t>
      </w:r>
    </w:p>
    <w:p w:rsidR="00A615BD" w:rsidRPr="00A615BD" w:rsidRDefault="00A615BD" w:rsidP="00A01102">
      <w:pPr>
        <w:rPr>
          <w:rFonts w:ascii="Times New Roman" w:hAnsi="Times New Roman"/>
          <w:szCs w:val="24"/>
        </w:rPr>
      </w:pPr>
    </w:p>
    <w:sectPr w:rsidR="00A615BD" w:rsidRPr="00A615BD" w:rsidSect="00723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588" w:bottom="1701" w:left="1588" w:header="708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C21" w:rsidRDefault="001E4C21">
      <w:r>
        <w:separator/>
      </w:r>
    </w:p>
  </w:endnote>
  <w:endnote w:type="continuationSeparator" w:id="0">
    <w:p w:rsidR="001E4C21" w:rsidRDefault="001E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ueAdobe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2D" w:rsidRDefault="001D522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56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3"/>
      <w:gridCol w:w="1984"/>
      <w:gridCol w:w="2126"/>
      <w:gridCol w:w="2835"/>
    </w:tblGrid>
    <w:tr w:rsidR="006E6B47" w:rsidRPr="00283191">
      <w:tc>
        <w:tcPr>
          <w:tcW w:w="2553" w:type="dxa"/>
        </w:tcPr>
        <w:p w:rsidR="006E6B47" w:rsidRPr="00283191" w:rsidRDefault="001A509E">
          <w:pPr>
            <w:pStyle w:val="Sidefod"/>
            <w:spacing w:line="290" w:lineRule="exact"/>
            <w:rPr>
              <w:rFonts w:cs="Arial"/>
              <w:spacing w:val="-10"/>
              <w:sz w:val="20"/>
            </w:rPr>
          </w:pPr>
          <w:r>
            <w:rPr>
              <w:rFonts w:cs="Arial"/>
              <w:spacing w:val="-10"/>
              <w:sz w:val="20"/>
            </w:rPr>
            <w:t>Rådhusstræde 6, 1.</w:t>
          </w:r>
        </w:p>
        <w:p w:rsidR="006E6B47" w:rsidRPr="00283191" w:rsidRDefault="001A509E">
          <w:pPr>
            <w:pStyle w:val="Sidefod"/>
            <w:spacing w:line="290" w:lineRule="exact"/>
            <w:rPr>
              <w:rFonts w:cs="Arial"/>
              <w:spacing w:val="-10"/>
              <w:sz w:val="20"/>
            </w:rPr>
          </w:pPr>
          <w:r>
            <w:rPr>
              <w:rFonts w:cs="Arial"/>
              <w:spacing w:val="-10"/>
              <w:sz w:val="20"/>
            </w:rPr>
            <w:t>DK-1466</w:t>
          </w:r>
          <w:r w:rsidR="006E6B47" w:rsidRPr="00283191">
            <w:rPr>
              <w:rFonts w:cs="Arial"/>
              <w:spacing w:val="-10"/>
              <w:sz w:val="20"/>
            </w:rPr>
            <w:t xml:space="preserve"> København K</w:t>
          </w:r>
        </w:p>
      </w:tc>
      <w:tc>
        <w:tcPr>
          <w:tcW w:w="1984" w:type="dxa"/>
        </w:tcPr>
        <w:p w:rsidR="006E6B47" w:rsidRPr="00283191" w:rsidRDefault="006E6B47">
          <w:pPr>
            <w:pStyle w:val="Sidefod"/>
            <w:spacing w:line="290" w:lineRule="exact"/>
            <w:jc w:val="both"/>
            <w:rPr>
              <w:rFonts w:cs="Arial"/>
              <w:spacing w:val="-10"/>
              <w:sz w:val="20"/>
              <w:lang w:val="en-GB"/>
            </w:rPr>
          </w:pPr>
          <w:r w:rsidRPr="00283191">
            <w:rPr>
              <w:rFonts w:cs="Arial"/>
              <w:spacing w:val="-10"/>
              <w:sz w:val="20"/>
              <w:lang w:val="en-GB"/>
            </w:rPr>
            <w:t>Tlf. 33</w:t>
          </w:r>
          <w:r w:rsidRPr="00283191">
            <w:rPr>
              <w:rFonts w:cs="Arial"/>
              <w:spacing w:val="-60"/>
              <w:sz w:val="20"/>
              <w:lang w:val="en-GB"/>
            </w:rPr>
            <w:t xml:space="preserve"> </w:t>
          </w:r>
          <w:r w:rsidRPr="00283191">
            <w:rPr>
              <w:rFonts w:cs="Arial"/>
              <w:spacing w:val="-10"/>
              <w:sz w:val="20"/>
              <w:lang w:val="en-GB"/>
            </w:rPr>
            <w:t>13</w:t>
          </w:r>
          <w:r w:rsidRPr="00283191">
            <w:rPr>
              <w:rFonts w:cs="Arial"/>
              <w:spacing w:val="-60"/>
              <w:sz w:val="20"/>
              <w:lang w:val="en-GB"/>
            </w:rPr>
            <w:t xml:space="preserve"> </w:t>
          </w:r>
          <w:r w:rsidRPr="00283191">
            <w:rPr>
              <w:rFonts w:cs="Arial"/>
              <w:spacing w:val="-10"/>
              <w:sz w:val="20"/>
              <w:lang w:val="en-GB"/>
            </w:rPr>
            <w:t>72</w:t>
          </w:r>
          <w:r w:rsidRPr="00283191">
            <w:rPr>
              <w:rFonts w:cs="Arial"/>
              <w:spacing w:val="-60"/>
              <w:sz w:val="20"/>
              <w:lang w:val="en-GB"/>
            </w:rPr>
            <w:t xml:space="preserve"> </w:t>
          </w:r>
          <w:r w:rsidRPr="00283191">
            <w:rPr>
              <w:rFonts w:cs="Arial"/>
              <w:spacing w:val="-10"/>
              <w:sz w:val="20"/>
              <w:lang w:val="en-GB"/>
            </w:rPr>
            <w:t>81</w:t>
          </w:r>
        </w:p>
        <w:p w:rsidR="006E6B47" w:rsidRPr="00283191" w:rsidRDefault="006E6B47">
          <w:pPr>
            <w:pStyle w:val="Sidefod"/>
            <w:spacing w:line="290" w:lineRule="exact"/>
            <w:jc w:val="both"/>
            <w:rPr>
              <w:rFonts w:cs="Arial"/>
              <w:spacing w:val="-10"/>
              <w:sz w:val="20"/>
              <w:lang w:val="en-GB"/>
            </w:rPr>
          </w:pPr>
        </w:p>
      </w:tc>
      <w:bookmarkStart w:id="1" w:name="_Hlt470933237"/>
      <w:tc>
        <w:tcPr>
          <w:tcW w:w="2126" w:type="dxa"/>
        </w:tcPr>
        <w:p w:rsidR="006E6B47" w:rsidRPr="00283191" w:rsidRDefault="002C3690">
          <w:pPr>
            <w:pStyle w:val="Sidefod"/>
            <w:spacing w:line="290" w:lineRule="exact"/>
            <w:rPr>
              <w:rFonts w:cs="Arial"/>
              <w:spacing w:val="-10"/>
              <w:sz w:val="20"/>
              <w:lang w:val="en-GB"/>
            </w:rPr>
          </w:pPr>
          <w:r w:rsidRPr="00283191">
            <w:rPr>
              <w:rFonts w:cs="Arial"/>
              <w:spacing w:val="-10"/>
              <w:sz w:val="20"/>
            </w:rPr>
            <w:fldChar w:fldCharType="begin"/>
          </w:r>
          <w:r w:rsidR="006E6B47" w:rsidRPr="00283191">
            <w:rPr>
              <w:rFonts w:cs="Arial"/>
              <w:spacing w:val="-10"/>
              <w:sz w:val="20"/>
              <w:lang w:val="en-GB"/>
            </w:rPr>
            <w:instrText xml:space="preserve"> HYPERLINK mailto:db@byplanlab.dk </w:instrText>
          </w:r>
          <w:r w:rsidRPr="00283191">
            <w:rPr>
              <w:rFonts w:cs="Arial"/>
              <w:spacing w:val="-10"/>
              <w:sz w:val="20"/>
            </w:rPr>
            <w:fldChar w:fldCharType="separate"/>
          </w:r>
          <w:r w:rsidR="006E6B47" w:rsidRPr="00283191">
            <w:rPr>
              <w:rFonts w:cs="Arial"/>
              <w:spacing w:val="-10"/>
              <w:sz w:val="20"/>
              <w:lang w:val="en-GB"/>
            </w:rPr>
            <w:t>db</w:t>
          </w:r>
          <w:bookmarkStart w:id="2" w:name="_Hlt466639869"/>
          <w:r w:rsidR="006E6B47" w:rsidRPr="00283191">
            <w:rPr>
              <w:rFonts w:cs="Arial"/>
              <w:spacing w:val="-10"/>
              <w:sz w:val="20"/>
              <w:lang w:val="en-GB"/>
            </w:rPr>
            <w:t>@</w:t>
          </w:r>
          <w:bookmarkEnd w:id="2"/>
          <w:r w:rsidR="006E6B47" w:rsidRPr="00283191">
            <w:rPr>
              <w:rFonts w:cs="Arial"/>
              <w:spacing w:val="-10"/>
              <w:sz w:val="20"/>
              <w:lang w:val="en-GB"/>
            </w:rPr>
            <w:t>bypla</w:t>
          </w:r>
          <w:bookmarkStart w:id="3" w:name="_Hlt466639766"/>
          <w:r w:rsidR="006E6B47" w:rsidRPr="00283191">
            <w:rPr>
              <w:rFonts w:cs="Arial"/>
              <w:spacing w:val="-10"/>
              <w:sz w:val="20"/>
              <w:lang w:val="en-GB"/>
            </w:rPr>
            <w:t>n</w:t>
          </w:r>
          <w:bookmarkEnd w:id="3"/>
          <w:r w:rsidR="006E6B47" w:rsidRPr="00283191">
            <w:rPr>
              <w:rFonts w:cs="Arial"/>
              <w:spacing w:val="-10"/>
              <w:sz w:val="20"/>
              <w:lang w:val="en-GB"/>
            </w:rPr>
            <w:t>lab.dk</w:t>
          </w:r>
          <w:r w:rsidRPr="00283191">
            <w:rPr>
              <w:rFonts w:cs="Arial"/>
              <w:spacing w:val="-10"/>
              <w:sz w:val="20"/>
            </w:rPr>
            <w:fldChar w:fldCharType="end"/>
          </w:r>
          <w:bookmarkEnd w:id="1"/>
        </w:p>
        <w:p w:rsidR="006E6B47" w:rsidRPr="00283191" w:rsidRDefault="00DA6599">
          <w:pPr>
            <w:pStyle w:val="Sidefod"/>
            <w:spacing w:line="290" w:lineRule="exact"/>
            <w:rPr>
              <w:rFonts w:cs="Arial"/>
              <w:spacing w:val="-10"/>
              <w:sz w:val="20"/>
              <w:lang w:val="en-GB"/>
            </w:rPr>
          </w:pPr>
          <w:hyperlink r:id="rId1" w:history="1">
            <w:r w:rsidR="006E6B47" w:rsidRPr="00283191">
              <w:rPr>
                <w:rFonts w:cs="Arial"/>
                <w:spacing w:val="-10"/>
                <w:sz w:val="20"/>
                <w:lang w:val="en-GB"/>
              </w:rPr>
              <w:t>www.by</w:t>
            </w:r>
            <w:bookmarkStart w:id="4" w:name="_Hlt466639828"/>
            <w:r w:rsidR="006E6B47" w:rsidRPr="00283191">
              <w:rPr>
                <w:rFonts w:cs="Arial"/>
                <w:spacing w:val="-10"/>
                <w:sz w:val="20"/>
                <w:lang w:val="en-GB"/>
              </w:rPr>
              <w:t>p</w:t>
            </w:r>
            <w:bookmarkEnd w:id="4"/>
            <w:r w:rsidR="006E6B47" w:rsidRPr="00283191">
              <w:rPr>
                <w:rFonts w:cs="Arial"/>
                <w:spacing w:val="-10"/>
                <w:sz w:val="20"/>
                <w:lang w:val="en-GB"/>
              </w:rPr>
              <w:t>lanlab.dk</w:t>
            </w:r>
          </w:hyperlink>
        </w:p>
      </w:tc>
      <w:tc>
        <w:tcPr>
          <w:tcW w:w="2835" w:type="dxa"/>
        </w:tcPr>
        <w:p w:rsidR="006E6B47" w:rsidRPr="00283191" w:rsidRDefault="006E6B47">
          <w:pPr>
            <w:pStyle w:val="Sidefod"/>
            <w:spacing w:line="290" w:lineRule="exact"/>
            <w:rPr>
              <w:rFonts w:cs="Arial"/>
              <w:spacing w:val="-10"/>
              <w:sz w:val="20"/>
            </w:rPr>
          </w:pPr>
          <w:r w:rsidRPr="00283191">
            <w:rPr>
              <w:rFonts w:cs="Arial"/>
              <w:spacing w:val="-10"/>
              <w:sz w:val="20"/>
            </w:rPr>
            <w:t>Nordea 2132 5494380597</w:t>
          </w:r>
        </w:p>
        <w:p w:rsidR="006E6B47" w:rsidRPr="00283191" w:rsidRDefault="006E6B47">
          <w:pPr>
            <w:pStyle w:val="Sidefod"/>
            <w:spacing w:line="290" w:lineRule="exact"/>
            <w:rPr>
              <w:rFonts w:cs="Arial"/>
              <w:spacing w:val="-10"/>
              <w:sz w:val="20"/>
            </w:rPr>
          </w:pPr>
          <w:r w:rsidRPr="00283191">
            <w:rPr>
              <w:rFonts w:cs="Arial"/>
              <w:spacing w:val="-10"/>
              <w:sz w:val="20"/>
            </w:rPr>
            <w:t>CVR-nr. 56 73 61 15</w:t>
          </w:r>
        </w:p>
      </w:tc>
    </w:tr>
  </w:tbl>
  <w:p w:rsidR="006E6B47" w:rsidRPr="00283191" w:rsidRDefault="006E6B47">
    <w:pPr>
      <w:pStyle w:val="Sidefod"/>
      <w:tabs>
        <w:tab w:val="clear" w:pos="4819"/>
        <w:tab w:val="clear" w:pos="9638"/>
        <w:tab w:val="center" w:pos="4395"/>
        <w:tab w:val="right" w:pos="8789"/>
      </w:tabs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2D" w:rsidRDefault="001D522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C21" w:rsidRDefault="001E4C21">
      <w:r>
        <w:separator/>
      </w:r>
    </w:p>
  </w:footnote>
  <w:footnote w:type="continuationSeparator" w:id="0">
    <w:p w:rsidR="001E4C21" w:rsidRDefault="001E4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2D" w:rsidRDefault="001D522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47" w:rsidRDefault="001D522D" w:rsidP="001D522D">
    <w:pPr>
      <w:pStyle w:val="Sidehoved"/>
      <w:ind w:left="-567"/>
      <w:rPr>
        <w:rFonts w:ascii="TrueAdobeGaramond" w:hAnsi="TrueAdobeGaramond"/>
        <w:i/>
        <w:snapToGrid w:val="0"/>
        <w:sz w:val="22"/>
      </w:rPr>
    </w:pPr>
    <w:r>
      <w:rPr>
        <w:rFonts w:ascii="TrueAdobeGaramond" w:hAnsi="TrueAdobeGaramond"/>
        <w:i/>
        <w:noProof/>
        <w:sz w:val="2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-11430</wp:posOffset>
          </wp:positionV>
          <wp:extent cx="2190750" cy="447675"/>
          <wp:effectExtent l="19050" t="0" r="0" b="0"/>
          <wp:wrapThrough wrapText="bothSides">
            <wp:wrapPolygon edited="0">
              <wp:start x="-188" y="0"/>
              <wp:lineTo x="-188" y="21140"/>
              <wp:lineTo x="21600" y="21140"/>
              <wp:lineTo x="21600" y="0"/>
              <wp:lineTo x="-188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E6B47" w:rsidRDefault="006E6B47">
    <w:pPr>
      <w:pStyle w:val="Sidehoved"/>
      <w:rPr>
        <w:rFonts w:ascii="TrueAdobeGaramond" w:hAnsi="TrueAdobeGaramond"/>
        <w:i/>
        <w:snapToGrid w:val="0"/>
        <w:sz w:val="22"/>
      </w:rPr>
    </w:pPr>
  </w:p>
  <w:p w:rsidR="006E6B47" w:rsidRDefault="006E6B4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2D" w:rsidRDefault="001D522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07E84"/>
    <w:multiLevelType w:val="hybridMultilevel"/>
    <w:tmpl w:val="12BAEC26"/>
    <w:lvl w:ilvl="0" w:tplc="040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B534F"/>
    <w:multiLevelType w:val="hybridMultilevel"/>
    <w:tmpl w:val="24E82A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11AF3"/>
    <w:multiLevelType w:val="hybridMultilevel"/>
    <w:tmpl w:val="19AE7A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0086E"/>
    <w:multiLevelType w:val="hybridMultilevel"/>
    <w:tmpl w:val="165E5F18"/>
    <w:lvl w:ilvl="0" w:tplc="040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729BF"/>
    <w:multiLevelType w:val="hybridMultilevel"/>
    <w:tmpl w:val="6AFCAF68"/>
    <w:lvl w:ilvl="0" w:tplc="040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1B"/>
    <w:rsid w:val="00074FE6"/>
    <w:rsid w:val="0008286B"/>
    <w:rsid w:val="00115DEC"/>
    <w:rsid w:val="00130A94"/>
    <w:rsid w:val="001A509E"/>
    <w:rsid w:val="001D522D"/>
    <w:rsid w:val="001E4C21"/>
    <w:rsid w:val="00235EAA"/>
    <w:rsid w:val="00237C2A"/>
    <w:rsid w:val="002719C0"/>
    <w:rsid w:val="00283191"/>
    <w:rsid w:val="002A5A98"/>
    <w:rsid w:val="002C2438"/>
    <w:rsid w:val="002C3690"/>
    <w:rsid w:val="002E56CA"/>
    <w:rsid w:val="002F4D0A"/>
    <w:rsid w:val="003E328C"/>
    <w:rsid w:val="0049235F"/>
    <w:rsid w:val="004D403E"/>
    <w:rsid w:val="00534322"/>
    <w:rsid w:val="005B092E"/>
    <w:rsid w:val="005D7297"/>
    <w:rsid w:val="005E3A15"/>
    <w:rsid w:val="00666F2F"/>
    <w:rsid w:val="00694BD6"/>
    <w:rsid w:val="006E6B47"/>
    <w:rsid w:val="0072315E"/>
    <w:rsid w:val="007D4A40"/>
    <w:rsid w:val="00844460"/>
    <w:rsid w:val="00854ACD"/>
    <w:rsid w:val="008737E6"/>
    <w:rsid w:val="00886DFF"/>
    <w:rsid w:val="008B320B"/>
    <w:rsid w:val="00A01102"/>
    <w:rsid w:val="00A36840"/>
    <w:rsid w:val="00A45ABC"/>
    <w:rsid w:val="00A615BD"/>
    <w:rsid w:val="00B0620C"/>
    <w:rsid w:val="00B45245"/>
    <w:rsid w:val="00D14BDC"/>
    <w:rsid w:val="00D34795"/>
    <w:rsid w:val="00DA6599"/>
    <w:rsid w:val="00DD523D"/>
    <w:rsid w:val="00E3101B"/>
    <w:rsid w:val="00EF45B5"/>
    <w:rsid w:val="00F32CAE"/>
    <w:rsid w:val="00FB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7AC5B4C0-7E99-4DC4-A495-132B33EB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5E"/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2315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2315E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72315E"/>
    <w:rPr>
      <w:color w:val="0000FF"/>
      <w:u w:val="single"/>
    </w:rPr>
  </w:style>
  <w:style w:type="character" w:styleId="Sidetal">
    <w:name w:val="page number"/>
    <w:basedOn w:val="Standardskrifttypeiafsnit"/>
    <w:rsid w:val="0072315E"/>
  </w:style>
  <w:style w:type="paragraph" w:styleId="Almindeligtekst">
    <w:name w:val="Plain Text"/>
    <w:basedOn w:val="Normal"/>
    <w:rsid w:val="0072315E"/>
    <w:rPr>
      <w:rFonts w:ascii="Courier New" w:hAnsi="Courier New"/>
      <w:sz w:val="20"/>
    </w:rPr>
  </w:style>
  <w:style w:type="paragraph" w:styleId="Dokumentoversigt">
    <w:name w:val="Document Map"/>
    <w:basedOn w:val="Normal"/>
    <w:semiHidden/>
    <w:rsid w:val="00283191"/>
    <w:pPr>
      <w:shd w:val="clear" w:color="auto" w:fill="000080"/>
    </w:pPr>
    <w:rPr>
      <w:rFonts w:ascii="Tahoma" w:hAnsi="Tahoma" w:cs="Tahoma"/>
      <w:sz w:val="20"/>
    </w:rPr>
  </w:style>
  <w:style w:type="paragraph" w:styleId="Listeafsnit">
    <w:name w:val="List Paragraph"/>
    <w:basedOn w:val="Normal"/>
    <w:uiPriority w:val="34"/>
    <w:qFormat/>
    <w:rsid w:val="00886DF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planlab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J\AppData\Roaming\Microsoft\Skabeloner\brev%201sid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1side.dot</Template>
  <TotalTime>0</TotalTime>
  <Pages>1</Pages>
  <Words>160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Firmanavn</vt:lpstr>
    </vt:vector>
  </TitlesOfParts>
  <Company>Hjemmepost</Company>
  <LinksUpToDate>false</LinksUpToDate>
  <CharactersWithSpaces>1191</CharactersWithSpaces>
  <SharedDoc>false</SharedDoc>
  <HLinks>
    <vt:vector size="12" baseType="variant">
      <vt:variant>
        <vt:i4>1900559</vt:i4>
      </vt:variant>
      <vt:variant>
        <vt:i4>3</vt:i4>
      </vt:variant>
      <vt:variant>
        <vt:i4>0</vt:i4>
      </vt:variant>
      <vt:variant>
        <vt:i4>5</vt:i4>
      </vt:variant>
      <vt:variant>
        <vt:lpwstr>http://www.byplanlab.dk/</vt:lpwstr>
      </vt:variant>
      <vt:variant>
        <vt:lpwstr/>
      </vt:variant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mailto:db@byplanlab.dk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Ellen Højgaard Jensen</dc:creator>
  <cp:lastModifiedBy>Ellen Højgaard Jensen</cp:lastModifiedBy>
  <cp:revision>2</cp:revision>
  <cp:lastPrinted>2017-09-11T15:02:00Z</cp:lastPrinted>
  <dcterms:created xsi:type="dcterms:W3CDTF">2017-09-11T15:03:00Z</dcterms:created>
  <dcterms:modified xsi:type="dcterms:W3CDTF">2017-09-11T15:03:00Z</dcterms:modified>
</cp:coreProperties>
</file>