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4" w:type="dxa"/>
        <w:tblLook w:val="01E0" w:firstRow="1" w:lastRow="1" w:firstColumn="1" w:lastColumn="1" w:noHBand="0" w:noVBand="0"/>
      </w:tblPr>
      <w:tblGrid>
        <w:gridCol w:w="1070"/>
        <w:gridCol w:w="3970"/>
        <w:gridCol w:w="1620"/>
        <w:gridCol w:w="1440"/>
        <w:gridCol w:w="235"/>
        <w:gridCol w:w="1019"/>
      </w:tblGrid>
      <w:tr w:rsidR="00DE7D8E" w:rsidRPr="006A2730" w:rsidTr="00A649FF">
        <w:trPr>
          <w:trHeight w:val="360"/>
        </w:trPr>
        <w:tc>
          <w:tcPr>
            <w:tcW w:w="50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E7D8E" w:rsidRPr="00590CD3" w:rsidRDefault="00DE7D8E" w:rsidP="00C50957">
            <w:pPr>
              <w:pStyle w:val="small"/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</w:tcPr>
          <w:p w:rsidR="00DE7D8E" w:rsidRPr="00590CD3" w:rsidRDefault="00DE7D8E" w:rsidP="00C24604">
            <w:pPr>
              <w:pStyle w:val="small"/>
              <w:rPr>
                <w:rFonts w:ascii="Georgia" w:hAnsi="Georgia"/>
              </w:rPr>
            </w:pPr>
          </w:p>
        </w:tc>
        <w:tc>
          <w:tcPr>
            <w:tcW w:w="1440" w:type="dxa"/>
            <w:shd w:val="clear" w:color="auto" w:fill="auto"/>
          </w:tcPr>
          <w:p w:rsidR="00DE7D8E" w:rsidRDefault="00DE7D8E" w:rsidP="00C24604">
            <w:pPr>
              <w:pStyle w:val="small"/>
              <w:rPr>
                <w:rFonts w:ascii="Georgia" w:hAnsi="Georgia"/>
              </w:rPr>
            </w:pPr>
          </w:p>
        </w:tc>
        <w:tc>
          <w:tcPr>
            <w:tcW w:w="125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B6549" w:rsidRDefault="00FB6549" w:rsidP="00FB6549">
            <w:pPr>
              <w:pStyle w:val="small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/>
            </w:r>
            <w:r>
              <w:rPr>
                <w:rFonts w:ascii="Georgia" w:hAnsi="Georgia"/>
              </w:rPr>
              <w:instrText xml:space="preserve"> CREATEDATE  \@ "dd/MM yyyy"  \* MERGEFORMAT </w:instrText>
            </w:r>
            <w:r>
              <w:rPr>
                <w:rFonts w:ascii="Georgia" w:hAnsi="Georgia"/>
              </w:rPr>
              <w:fldChar w:fldCharType="separate"/>
            </w:r>
            <w:r w:rsidR="00F10A87">
              <w:rPr>
                <w:rFonts w:ascii="Georgia" w:hAnsi="Georgia"/>
                <w:noProof/>
              </w:rPr>
              <w:t>16/01 2015</w:t>
            </w:r>
            <w:r>
              <w:rPr>
                <w:rFonts w:ascii="Georgia" w:hAnsi="Georgia"/>
              </w:rPr>
              <w:fldChar w:fldCharType="end"/>
            </w:r>
          </w:p>
          <w:p w:rsidR="00DE7D8E" w:rsidRPr="00590CD3" w:rsidRDefault="00DE7D8E" w:rsidP="007567F4">
            <w:pPr>
              <w:pStyle w:val="small"/>
              <w:jc w:val="right"/>
              <w:rPr>
                <w:rFonts w:ascii="Georgia" w:hAnsi="Georgia"/>
              </w:rPr>
            </w:pPr>
          </w:p>
        </w:tc>
      </w:tr>
      <w:tr w:rsidR="00A649FF" w:rsidRPr="0074603D" w:rsidTr="00A649FF">
        <w:tblPrEx>
          <w:tblBorders>
            <w:top w:val="single" w:sz="2" w:space="0" w:color="auto"/>
          </w:tblBorders>
        </w:tblPrEx>
        <w:trPr>
          <w:trHeight w:val="570"/>
        </w:trPr>
        <w:tc>
          <w:tcPr>
            <w:tcW w:w="5040" w:type="dxa"/>
            <w:gridSpan w:val="2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9FF" w:rsidRPr="00454C84" w:rsidRDefault="00A649FF" w:rsidP="00305D4D">
            <w:pPr>
              <w:pStyle w:val="small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9FF" w:rsidRPr="00235D59" w:rsidRDefault="00A649FF" w:rsidP="00305D4D">
            <w:pPr>
              <w:pStyle w:val="small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Journalnr.:</w:t>
            </w:r>
          </w:p>
        </w:tc>
        <w:tc>
          <w:tcPr>
            <w:tcW w:w="1675" w:type="dxa"/>
            <w:gridSpan w:val="2"/>
            <w:tcBorders>
              <w:top w:val="nil"/>
            </w:tcBorders>
            <w:shd w:val="clear" w:color="auto" w:fill="auto"/>
          </w:tcPr>
          <w:p w:rsidR="00A649FF" w:rsidRPr="00235D59" w:rsidRDefault="00A649FF" w:rsidP="00305D4D">
            <w:pPr>
              <w:pStyle w:val="small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Enhed: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9FF" w:rsidRDefault="00A649FF" w:rsidP="00305D4D">
            <w:pPr>
              <w:pStyle w:val="small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</w:t>
            </w:r>
            <w:r w:rsidRPr="00235D59">
              <w:rPr>
                <w:rFonts w:ascii="Georgia" w:hAnsi="Georgia"/>
              </w:rPr>
              <w:t>nitial</w:t>
            </w:r>
            <w:r>
              <w:rPr>
                <w:rFonts w:ascii="Georgia" w:hAnsi="Georgia"/>
              </w:rPr>
              <w:t>er</w:t>
            </w:r>
          </w:p>
          <w:p w:rsidR="00A649FF" w:rsidRPr="00DA0DF1" w:rsidRDefault="00A649FF" w:rsidP="00305D4D">
            <w:pPr>
              <w:ind w:left="-180"/>
            </w:pPr>
          </w:p>
        </w:tc>
      </w:tr>
      <w:tr w:rsidR="00A649FF" w:rsidRPr="00454C84" w:rsidTr="00A649FF">
        <w:tblPrEx>
          <w:tblBorders>
            <w:top w:val="single" w:sz="2" w:space="0" w:color="auto"/>
          </w:tblBorders>
        </w:tblPrEx>
        <w:trPr>
          <w:trHeight w:val="700"/>
        </w:trPr>
        <w:tc>
          <w:tcPr>
            <w:tcW w:w="1070" w:type="dxa"/>
            <w:shd w:val="clear" w:color="auto" w:fill="auto"/>
            <w:tcMar>
              <w:left w:w="0" w:type="dxa"/>
            </w:tcMar>
          </w:tcPr>
          <w:p w:rsidR="00A649FF" w:rsidRPr="00454C84" w:rsidRDefault="00A649FF" w:rsidP="00305D4D">
            <w:pPr>
              <w:pStyle w:val="Navnadresse"/>
              <w:spacing w:before="60"/>
            </w:pPr>
          </w:p>
        </w:tc>
        <w:tc>
          <w:tcPr>
            <w:tcW w:w="8284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D6407" w:rsidRDefault="00220304" w:rsidP="00220304">
            <w:pPr>
              <w:pStyle w:val="Sto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Undervisningsplan</w:t>
            </w:r>
            <w:r w:rsidR="00BD6407">
              <w:rPr>
                <w:rFonts w:ascii="Georgia" w:hAnsi="Georgia"/>
                <w:sz w:val="32"/>
                <w:szCs w:val="32"/>
              </w:rPr>
              <w:t xml:space="preserve"> (foreløbig)</w:t>
            </w:r>
            <w:r w:rsidR="00305D4D">
              <w:rPr>
                <w:rFonts w:ascii="Georgia" w:hAnsi="Georgia"/>
                <w:sz w:val="32"/>
                <w:szCs w:val="32"/>
              </w:rPr>
              <w:t xml:space="preserve">, </w:t>
            </w:r>
          </w:p>
          <w:p w:rsidR="00A649FF" w:rsidRPr="002473C4" w:rsidRDefault="00305D4D" w:rsidP="00220304">
            <w:pPr>
              <w:pStyle w:val="Sto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Hitachi skanning elektron mikroskop</w:t>
            </w:r>
          </w:p>
        </w:tc>
      </w:tr>
      <w:tr w:rsidR="00A649FF" w:rsidRPr="002679FA" w:rsidTr="00A649FF">
        <w:tblPrEx>
          <w:tblBorders>
            <w:top w:val="single" w:sz="2" w:space="0" w:color="auto"/>
          </w:tblBorders>
        </w:tblPrEx>
        <w:trPr>
          <w:trHeight w:val="284"/>
        </w:trPr>
        <w:tc>
          <w:tcPr>
            <w:tcW w:w="1070" w:type="dxa"/>
            <w:shd w:val="clear" w:color="auto" w:fill="auto"/>
            <w:tcMar>
              <w:left w:w="0" w:type="dxa"/>
            </w:tcMar>
          </w:tcPr>
          <w:p w:rsidR="00A649FF" w:rsidRPr="00454C84" w:rsidRDefault="00A649FF" w:rsidP="00305D4D">
            <w:pPr>
              <w:pStyle w:val="small"/>
            </w:pPr>
          </w:p>
        </w:tc>
        <w:tc>
          <w:tcPr>
            <w:tcW w:w="8284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tcMar>
              <w:left w:w="0" w:type="dxa"/>
              <w:bottom w:w="284" w:type="dxa"/>
              <w:right w:w="0" w:type="dxa"/>
            </w:tcMar>
          </w:tcPr>
          <w:p w:rsidR="00A649FF" w:rsidRPr="002679FA" w:rsidRDefault="002679FA" w:rsidP="00305D4D">
            <w:pPr>
              <w:pStyle w:val="Navnadresse"/>
              <w:rPr>
                <w:rFonts w:ascii="Georgia" w:hAnsi="Georgia"/>
              </w:rPr>
            </w:pPr>
            <w:r w:rsidRPr="002679FA">
              <w:rPr>
                <w:rFonts w:ascii="Georgia" w:hAnsi="Georgia"/>
              </w:rPr>
              <w:t>Tirsdag den 20. januar – torsdag den 22. januar 2015</w:t>
            </w:r>
          </w:p>
        </w:tc>
      </w:tr>
    </w:tbl>
    <w:p w:rsidR="00A649FF" w:rsidRPr="002679FA" w:rsidRDefault="00A649FF" w:rsidP="00A649FF">
      <w:pPr>
        <w:sectPr w:rsidR="00A649FF" w:rsidRPr="002679FA" w:rsidSect="00305D4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843" w:right="1134" w:bottom="1418" w:left="1418" w:header="709" w:footer="635" w:gutter="0"/>
          <w:cols w:space="708"/>
          <w:titlePg/>
          <w:docGrid w:linePitch="360"/>
        </w:sectPr>
      </w:pPr>
    </w:p>
    <w:p w:rsidR="00A649FF" w:rsidRPr="002679FA" w:rsidRDefault="00A649FF" w:rsidP="00A649FF">
      <w:pPr>
        <w:rPr>
          <w:rFonts w:ascii="Georgia" w:hAnsi="Georgia"/>
        </w:rPr>
      </w:pPr>
    </w:p>
    <w:p w:rsidR="00220304" w:rsidRPr="008D1994" w:rsidRDefault="001C7FFD" w:rsidP="00220304">
      <w:pPr>
        <w:pStyle w:val="Almindeligtekst"/>
        <w:rPr>
          <w:rFonts w:ascii="Georgia" w:hAnsi="Georgia"/>
          <w:u w:val="single"/>
          <w:lang w:val="en-US"/>
        </w:rPr>
      </w:pPr>
      <w:r w:rsidRPr="008D1994">
        <w:rPr>
          <w:rFonts w:ascii="Georgia" w:hAnsi="Georgia"/>
          <w:u w:val="single"/>
          <w:lang w:val="en-US"/>
        </w:rPr>
        <w:t xml:space="preserve">Day 1 - </w:t>
      </w:r>
      <w:r w:rsidR="00220304" w:rsidRPr="008D1994">
        <w:rPr>
          <w:rFonts w:ascii="Georgia" w:hAnsi="Georgia"/>
          <w:u w:val="single"/>
          <w:lang w:val="en-US"/>
        </w:rPr>
        <w:t>with Sten Sturefelt</w:t>
      </w:r>
    </w:p>
    <w:p w:rsidR="00220304" w:rsidRPr="008D1994" w:rsidRDefault="00220304" w:rsidP="00220304">
      <w:pPr>
        <w:pStyle w:val="Almindeligtekst"/>
        <w:ind w:left="1304" w:hanging="1304"/>
        <w:rPr>
          <w:rFonts w:ascii="Georgia" w:hAnsi="Georgia"/>
          <w:lang w:val="en-US"/>
        </w:rPr>
      </w:pPr>
      <w:r w:rsidRPr="008D1994">
        <w:rPr>
          <w:rFonts w:ascii="Georgia" w:hAnsi="Georgia"/>
          <w:lang w:val="en-US"/>
        </w:rPr>
        <w:t>09:00</w:t>
      </w:r>
      <w:r w:rsidR="004E4E1B" w:rsidRPr="008D1994">
        <w:rPr>
          <w:rFonts w:ascii="Georgia" w:hAnsi="Georgia"/>
          <w:lang w:val="en-US"/>
        </w:rPr>
        <w:t xml:space="preserve"> - </w:t>
      </w:r>
      <w:r w:rsidRPr="008D1994">
        <w:rPr>
          <w:rFonts w:ascii="Georgia" w:hAnsi="Georgia"/>
          <w:lang w:val="en-US"/>
        </w:rPr>
        <w:t>09:30</w:t>
      </w:r>
      <w:r w:rsidR="008D1994">
        <w:rPr>
          <w:rFonts w:ascii="Georgia" w:hAnsi="Georgia"/>
          <w:lang w:val="en-US"/>
        </w:rPr>
        <w:t xml:space="preserve">: </w:t>
      </w:r>
      <w:r w:rsidRPr="008D1994">
        <w:rPr>
          <w:rFonts w:ascii="Georgia" w:hAnsi="Georgia"/>
          <w:lang w:val="en-US"/>
        </w:rPr>
        <w:t>Arrival. Checking the lab, the microscope, computer acc</w:t>
      </w:r>
      <w:r w:rsidR="00BD6407">
        <w:rPr>
          <w:rFonts w:ascii="Georgia" w:hAnsi="Georgia"/>
          <w:lang w:val="en-US"/>
        </w:rPr>
        <w:t xml:space="preserve">ess, sample </w:t>
      </w:r>
      <w:r w:rsidRPr="008D1994">
        <w:rPr>
          <w:rFonts w:ascii="Georgia" w:hAnsi="Georgia"/>
          <w:lang w:val="en-US"/>
        </w:rPr>
        <w:t>preparation facilities, etc. Setting up in the meeting room.</w:t>
      </w:r>
    </w:p>
    <w:p w:rsidR="00220304" w:rsidRPr="008D1994" w:rsidRDefault="00220304" w:rsidP="00220304">
      <w:pPr>
        <w:pStyle w:val="Almindeligtekst"/>
        <w:ind w:left="1304" w:hanging="1304"/>
        <w:rPr>
          <w:rFonts w:ascii="Georgia" w:hAnsi="Georgia"/>
          <w:lang w:val="en-US"/>
        </w:rPr>
      </w:pPr>
      <w:r w:rsidRPr="008D1994">
        <w:rPr>
          <w:rFonts w:ascii="Georgia" w:hAnsi="Georgia"/>
          <w:lang w:val="en-US"/>
        </w:rPr>
        <w:t>09:30</w:t>
      </w:r>
      <w:r w:rsidR="004E4E1B" w:rsidRPr="008D1994">
        <w:rPr>
          <w:rFonts w:ascii="Georgia" w:hAnsi="Georgia"/>
          <w:lang w:val="en-US"/>
        </w:rPr>
        <w:t xml:space="preserve"> - </w:t>
      </w:r>
      <w:r w:rsidRPr="008D1994">
        <w:rPr>
          <w:rFonts w:ascii="Georgia" w:hAnsi="Georgia"/>
          <w:lang w:val="en-US"/>
        </w:rPr>
        <w:t>11:30: Introduction to scanning electron microscopy, including coffee break and questions. Splitting into smaller groups.</w:t>
      </w:r>
    </w:p>
    <w:p w:rsidR="00220304" w:rsidRPr="008D1994" w:rsidRDefault="00220304" w:rsidP="00220304">
      <w:pPr>
        <w:pStyle w:val="Almindeligtekst"/>
        <w:rPr>
          <w:rFonts w:ascii="Georgia" w:hAnsi="Georgia"/>
          <w:lang w:val="en-US"/>
        </w:rPr>
      </w:pPr>
      <w:r w:rsidRPr="008D1994">
        <w:rPr>
          <w:rFonts w:ascii="Georgia" w:hAnsi="Georgia"/>
          <w:lang w:val="en-US"/>
        </w:rPr>
        <w:t>11:30</w:t>
      </w:r>
      <w:r w:rsidR="004E4E1B" w:rsidRPr="008D1994">
        <w:rPr>
          <w:rFonts w:ascii="Georgia" w:hAnsi="Georgia"/>
          <w:lang w:val="en-US"/>
        </w:rPr>
        <w:t xml:space="preserve"> - </w:t>
      </w:r>
      <w:r w:rsidRPr="008D1994">
        <w:rPr>
          <w:rFonts w:ascii="Georgia" w:hAnsi="Georgia"/>
          <w:lang w:val="en-US"/>
        </w:rPr>
        <w:t>12:30: Lunch</w:t>
      </w:r>
    </w:p>
    <w:p w:rsidR="00220304" w:rsidRPr="008D1994" w:rsidRDefault="00220304" w:rsidP="00220304">
      <w:pPr>
        <w:pStyle w:val="Almindeligtekst"/>
        <w:ind w:left="1304" w:hanging="1304"/>
        <w:rPr>
          <w:rFonts w:ascii="Georgia" w:hAnsi="Georgia"/>
          <w:lang w:val="en-US"/>
        </w:rPr>
      </w:pPr>
      <w:r w:rsidRPr="008D1994">
        <w:rPr>
          <w:rFonts w:ascii="Georgia" w:hAnsi="Georgia"/>
          <w:lang w:val="en-US"/>
        </w:rPr>
        <w:t>12:30</w:t>
      </w:r>
      <w:r w:rsidR="004E4E1B" w:rsidRPr="008D1994">
        <w:rPr>
          <w:rFonts w:ascii="Georgia" w:hAnsi="Georgia"/>
          <w:lang w:val="en-US"/>
        </w:rPr>
        <w:t xml:space="preserve"> - </w:t>
      </w:r>
      <w:r w:rsidRPr="008D1994">
        <w:rPr>
          <w:rFonts w:ascii="Georgia" w:hAnsi="Georgia"/>
          <w:lang w:val="en-US"/>
        </w:rPr>
        <w:t>15:30</w:t>
      </w:r>
      <w:r w:rsidR="002679FA">
        <w:rPr>
          <w:rFonts w:ascii="Georgia" w:hAnsi="Georgia"/>
          <w:lang w:val="en-US"/>
        </w:rPr>
        <w:t>:</w:t>
      </w:r>
      <w:r w:rsidR="002679FA" w:rsidRPr="008D1994">
        <w:rPr>
          <w:rFonts w:ascii="Georgia" w:hAnsi="Georgia"/>
          <w:lang w:val="en-US"/>
        </w:rPr>
        <w:t xml:space="preserve"> Group</w:t>
      </w:r>
      <w:r w:rsidRPr="008D1994">
        <w:rPr>
          <w:rFonts w:ascii="Georgia" w:hAnsi="Georgia"/>
          <w:lang w:val="en-US"/>
        </w:rPr>
        <w:t xml:space="preserve"> 1 - Sample preparation, introduction to using S-3400N, coffee, participants’ supervised practical exercises, questions.</w:t>
      </w:r>
    </w:p>
    <w:p w:rsidR="00220304" w:rsidRPr="008D1994" w:rsidRDefault="00220304" w:rsidP="00220304">
      <w:pPr>
        <w:pStyle w:val="Almindeligtekst"/>
        <w:rPr>
          <w:rFonts w:ascii="Georgia" w:hAnsi="Georgia"/>
          <w:lang w:val="en-US"/>
        </w:rPr>
      </w:pPr>
    </w:p>
    <w:p w:rsidR="00220304" w:rsidRPr="008D1994" w:rsidRDefault="00220304" w:rsidP="00220304">
      <w:pPr>
        <w:pStyle w:val="Almindeligtekst"/>
        <w:rPr>
          <w:rFonts w:ascii="Georgia" w:hAnsi="Georgia"/>
          <w:u w:val="single"/>
          <w:lang w:val="en-US"/>
        </w:rPr>
      </w:pPr>
      <w:r w:rsidRPr="008D1994">
        <w:rPr>
          <w:rFonts w:ascii="Georgia" w:hAnsi="Georgia"/>
          <w:u w:val="single"/>
          <w:lang w:val="en-US"/>
        </w:rPr>
        <w:t>Day 2</w:t>
      </w:r>
      <w:r w:rsidR="001C7FFD" w:rsidRPr="008D1994">
        <w:rPr>
          <w:rFonts w:ascii="Georgia" w:hAnsi="Georgia"/>
          <w:u w:val="single"/>
          <w:lang w:val="en-US"/>
        </w:rPr>
        <w:t xml:space="preserve"> - </w:t>
      </w:r>
      <w:r w:rsidRPr="008D1994">
        <w:rPr>
          <w:rFonts w:ascii="Georgia" w:hAnsi="Georgia"/>
          <w:u w:val="single"/>
          <w:lang w:val="en-US"/>
        </w:rPr>
        <w:t>with Sten Sturefelt</w:t>
      </w:r>
    </w:p>
    <w:p w:rsidR="00220304" w:rsidRPr="008D1994" w:rsidRDefault="00220304" w:rsidP="00220304">
      <w:pPr>
        <w:pStyle w:val="Almindeligtekst"/>
        <w:ind w:left="1304" w:hanging="1304"/>
        <w:rPr>
          <w:rFonts w:ascii="Georgia" w:hAnsi="Georgia"/>
          <w:lang w:val="en-US"/>
        </w:rPr>
      </w:pPr>
      <w:r w:rsidRPr="008D1994">
        <w:rPr>
          <w:rFonts w:ascii="Georgia" w:hAnsi="Georgia"/>
          <w:lang w:val="en-US"/>
        </w:rPr>
        <w:t>09.00 - 12.00</w:t>
      </w:r>
      <w:r w:rsidR="002679FA">
        <w:rPr>
          <w:rFonts w:ascii="Georgia" w:hAnsi="Georgia"/>
          <w:lang w:val="en-US"/>
        </w:rPr>
        <w:t>:</w:t>
      </w:r>
      <w:r w:rsidR="002679FA" w:rsidRPr="008D1994">
        <w:rPr>
          <w:rFonts w:ascii="Georgia" w:hAnsi="Georgia"/>
          <w:lang w:val="en-US"/>
        </w:rPr>
        <w:t xml:space="preserve"> Group</w:t>
      </w:r>
      <w:r w:rsidRPr="008D1994">
        <w:rPr>
          <w:rFonts w:ascii="Georgia" w:hAnsi="Georgia"/>
          <w:lang w:val="en-US"/>
        </w:rPr>
        <w:t xml:space="preserve"> 2 - Sample preparation, introduction to using S-3400N, coffee, </w:t>
      </w:r>
      <w:r w:rsidR="002679FA">
        <w:rPr>
          <w:rFonts w:ascii="Georgia" w:hAnsi="Georgia"/>
          <w:lang w:val="en-US"/>
        </w:rPr>
        <w:t xml:space="preserve">     </w:t>
      </w:r>
      <w:r w:rsidR="00BD6407">
        <w:rPr>
          <w:rFonts w:ascii="Georgia" w:hAnsi="Georgia"/>
          <w:lang w:val="en-US"/>
        </w:rPr>
        <w:t xml:space="preserve"> </w:t>
      </w:r>
      <w:r w:rsidRPr="008D1994">
        <w:rPr>
          <w:rFonts w:ascii="Georgia" w:hAnsi="Georgia"/>
          <w:lang w:val="en-US"/>
        </w:rPr>
        <w:t>participants’ supervised practical exercises, questions.</w:t>
      </w:r>
    </w:p>
    <w:p w:rsidR="00220304" w:rsidRPr="008D1994" w:rsidRDefault="00220304" w:rsidP="00220304">
      <w:pPr>
        <w:pStyle w:val="Almindeligtekst"/>
        <w:rPr>
          <w:rFonts w:ascii="Georgia" w:hAnsi="Georgia"/>
          <w:lang w:val="en-US"/>
        </w:rPr>
      </w:pPr>
      <w:r w:rsidRPr="008D1994">
        <w:rPr>
          <w:rFonts w:ascii="Georgia" w:hAnsi="Georgia"/>
          <w:lang w:val="en-US"/>
        </w:rPr>
        <w:t>12.00 - 13.00: Lunch</w:t>
      </w:r>
    </w:p>
    <w:p w:rsidR="00220304" w:rsidRPr="008D1994" w:rsidRDefault="00220304" w:rsidP="00220304">
      <w:pPr>
        <w:pStyle w:val="Almindeligtekst"/>
        <w:ind w:left="1304" w:hanging="1304"/>
        <w:rPr>
          <w:rFonts w:ascii="Georgia" w:hAnsi="Georgia"/>
          <w:lang w:val="en-US"/>
        </w:rPr>
      </w:pPr>
      <w:r w:rsidRPr="008D1994">
        <w:rPr>
          <w:rFonts w:ascii="Georgia" w:hAnsi="Georgia"/>
          <w:lang w:val="en-US"/>
        </w:rPr>
        <w:lastRenderedPageBreak/>
        <w:t>13.00 - 16.00: Group 1&amp;2 – Backup time, questions, repetition and work with participants’ own samples.</w:t>
      </w:r>
    </w:p>
    <w:p w:rsidR="00220304" w:rsidRPr="008D1994" w:rsidRDefault="00220304" w:rsidP="00220304">
      <w:pPr>
        <w:pStyle w:val="Almindeligtekst"/>
        <w:rPr>
          <w:rFonts w:ascii="Georgia" w:hAnsi="Georgia"/>
          <w:lang w:val="en-US"/>
        </w:rPr>
      </w:pPr>
    </w:p>
    <w:p w:rsidR="00220304" w:rsidRPr="008D1994" w:rsidRDefault="00220304" w:rsidP="00220304">
      <w:pPr>
        <w:pStyle w:val="Almindeligtekst"/>
        <w:rPr>
          <w:rFonts w:ascii="Georgia" w:hAnsi="Georgia"/>
          <w:u w:val="single"/>
          <w:lang w:val="en-US"/>
        </w:rPr>
      </w:pPr>
      <w:r w:rsidRPr="008D1994">
        <w:rPr>
          <w:rFonts w:ascii="Georgia" w:hAnsi="Georgia"/>
          <w:u w:val="single"/>
          <w:lang w:val="en-US"/>
        </w:rPr>
        <w:t>Day 3</w:t>
      </w:r>
      <w:r w:rsidR="001C7FFD" w:rsidRPr="008D1994">
        <w:rPr>
          <w:rFonts w:ascii="Georgia" w:hAnsi="Georgia"/>
          <w:u w:val="single"/>
          <w:lang w:val="en-US"/>
        </w:rPr>
        <w:t xml:space="preserve"> - </w:t>
      </w:r>
      <w:r w:rsidRPr="008D1994">
        <w:rPr>
          <w:rFonts w:ascii="Georgia" w:hAnsi="Georgia"/>
          <w:u w:val="single"/>
          <w:lang w:val="en-US"/>
        </w:rPr>
        <w:t>In depth training - focus on the EDS system, with Mats Eriksson</w:t>
      </w:r>
    </w:p>
    <w:p w:rsidR="00220304" w:rsidRPr="008D1994" w:rsidRDefault="00220304" w:rsidP="00220304">
      <w:pPr>
        <w:pStyle w:val="Almindeligtekst"/>
        <w:rPr>
          <w:rFonts w:ascii="Georgia" w:hAnsi="Georgia"/>
          <w:lang w:val="en-US"/>
        </w:rPr>
      </w:pPr>
      <w:r w:rsidRPr="008D1994">
        <w:rPr>
          <w:rFonts w:ascii="Georgia" w:hAnsi="Georgia"/>
          <w:lang w:val="en-US"/>
        </w:rPr>
        <w:t>09:00</w:t>
      </w:r>
      <w:r w:rsidR="004E4E1B" w:rsidRPr="008D1994">
        <w:rPr>
          <w:rFonts w:ascii="Georgia" w:hAnsi="Georgia"/>
          <w:lang w:val="en-US"/>
        </w:rPr>
        <w:t xml:space="preserve"> - </w:t>
      </w:r>
      <w:r w:rsidRPr="008D1994">
        <w:rPr>
          <w:rFonts w:ascii="Georgia" w:hAnsi="Georgia"/>
          <w:lang w:val="en-US"/>
        </w:rPr>
        <w:t>11.30:</w:t>
      </w:r>
      <w:r w:rsidR="008D1994">
        <w:rPr>
          <w:rFonts w:ascii="Georgia" w:hAnsi="Georgia"/>
          <w:lang w:val="en-US"/>
        </w:rPr>
        <w:t xml:space="preserve"> </w:t>
      </w:r>
      <w:r w:rsidRPr="008D1994">
        <w:rPr>
          <w:rFonts w:ascii="Georgia" w:hAnsi="Georgia"/>
          <w:lang w:val="en-US"/>
        </w:rPr>
        <w:t>Joint session in a meeting room</w:t>
      </w:r>
    </w:p>
    <w:p w:rsidR="00220304" w:rsidRPr="008D1994" w:rsidRDefault="00220304" w:rsidP="00220304">
      <w:pPr>
        <w:pStyle w:val="Almindeligtekst"/>
        <w:rPr>
          <w:rFonts w:ascii="Georgia" w:hAnsi="Georgia"/>
          <w:lang w:val="en-US"/>
        </w:rPr>
      </w:pPr>
      <w:r w:rsidRPr="008D1994">
        <w:rPr>
          <w:rFonts w:ascii="Georgia" w:hAnsi="Georgia"/>
          <w:lang w:val="en-US"/>
        </w:rPr>
        <w:t>11:30</w:t>
      </w:r>
      <w:r w:rsidR="004E4E1B" w:rsidRPr="008D1994">
        <w:rPr>
          <w:rFonts w:ascii="Georgia" w:hAnsi="Georgia"/>
          <w:lang w:val="en-US"/>
        </w:rPr>
        <w:t xml:space="preserve"> - </w:t>
      </w:r>
      <w:r w:rsidRPr="008D1994">
        <w:rPr>
          <w:rFonts w:ascii="Georgia" w:hAnsi="Georgia"/>
          <w:lang w:val="en-US"/>
        </w:rPr>
        <w:t>12:30: Lunch</w:t>
      </w:r>
    </w:p>
    <w:p w:rsidR="00220304" w:rsidRPr="008D1994" w:rsidRDefault="00220304" w:rsidP="00220304">
      <w:pPr>
        <w:pStyle w:val="Almindeligtekst"/>
        <w:rPr>
          <w:rFonts w:ascii="Georgia" w:hAnsi="Georgia"/>
          <w:lang w:val="en-US"/>
        </w:rPr>
      </w:pPr>
      <w:r w:rsidRPr="008D1994">
        <w:rPr>
          <w:rFonts w:ascii="Georgia" w:hAnsi="Georgia"/>
          <w:lang w:val="en-US"/>
        </w:rPr>
        <w:t>12:30</w:t>
      </w:r>
      <w:r w:rsidR="004E4E1B" w:rsidRPr="008D1994">
        <w:rPr>
          <w:rFonts w:ascii="Georgia" w:hAnsi="Georgia"/>
          <w:lang w:val="en-US"/>
        </w:rPr>
        <w:t xml:space="preserve"> - </w:t>
      </w:r>
      <w:r w:rsidRPr="008D1994">
        <w:rPr>
          <w:rFonts w:ascii="Georgia" w:hAnsi="Georgia"/>
          <w:lang w:val="en-US"/>
        </w:rPr>
        <w:t>14:00</w:t>
      </w:r>
      <w:r w:rsidR="002679FA">
        <w:rPr>
          <w:rFonts w:ascii="Georgia" w:hAnsi="Georgia"/>
          <w:lang w:val="en-US"/>
        </w:rPr>
        <w:t>:</w:t>
      </w:r>
      <w:r w:rsidR="002679FA" w:rsidRPr="008D1994">
        <w:rPr>
          <w:rFonts w:ascii="Georgia" w:hAnsi="Georgia"/>
          <w:lang w:val="en-US"/>
        </w:rPr>
        <w:t xml:space="preserve"> Practicals</w:t>
      </w:r>
      <w:r w:rsidRPr="008D1994">
        <w:rPr>
          <w:rFonts w:ascii="Georgia" w:hAnsi="Georgia"/>
          <w:lang w:val="en-US"/>
        </w:rPr>
        <w:t>, group 1</w:t>
      </w:r>
    </w:p>
    <w:p w:rsidR="00220304" w:rsidRPr="008D1994" w:rsidRDefault="00220304" w:rsidP="00220304">
      <w:pPr>
        <w:pStyle w:val="Almindeligtekst"/>
        <w:rPr>
          <w:rFonts w:ascii="Georgia" w:hAnsi="Georgia"/>
          <w:lang w:val="en-US"/>
        </w:rPr>
      </w:pPr>
      <w:r w:rsidRPr="008D1994">
        <w:rPr>
          <w:rFonts w:ascii="Georgia" w:hAnsi="Georgia"/>
          <w:lang w:val="en-US"/>
        </w:rPr>
        <w:t>14:30</w:t>
      </w:r>
      <w:r w:rsidR="004E4E1B" w:rsidRPr="008D1994">
        <w:rPr>
          <w:rFonts w:ascii="Georgia" w:hAnsi="Georgia"/>
          <w:lang w:val="en-US"/>
        </w:rPr>
        <w:t xml:space="preserve"> - </w:t>
      </w:r>
      <w:r w:rsidRPr="008D1994">
        <w:rPr>
          <w:rFonts w:ascii="Georgia" w:hAnsi="Georgia"/>
          <w:lang w:val="en-US"/>
        </w:rPr>
        <w:t>15:00</w:t>
      </w:r>
      <w:r w:rsidR="002679FA">
        <w:rPr>
          <w:rFonts w:ascii="Georgia" w:hAnsi="Georgia"/>
          <w:lang w:val="en-US"/>
        </w:rPr>
        <w:t>:</w:t>
      </w:r>
      <w:r w:rsidR="002679FA" w:rsidRPr="008D1994">
        <w:rPr>
          <w:rFonts w:ascii="Georgia" w:hAnsi="Georgia"/>
          <w:lang w:val="en-US"/>
        </w:rPr>
        <w:t xml:space="preserve"> Break</w:t>
      </w:r>
    </w:p>
    <w:p w:rsidR="00220304" w:rsidRPr="008D1994" w:rsidRDefault="00220304" w:rsidP="00220304">
      <w:pPr>
        <w:pStyle w:val="Almindeligtekst"/>
        <w:rPr>
          <w:rFonts w:ascii="Georgia" w:hAnsi="Georgia"/>
          <w:lang w:val="en-US"/>
        </w:rPr>
      </w:pPr>
      <w:r w:rsidRPr="008D1994">
        <w:rPr>
          <w:rFonts w:ascii="Georgia" w:hAnsi="Georgia"/>
          <w:lang w:val="en-US"/>
        </w:rPr>
        <w:t>15:00</w:t>
      </w:r>
      <w:r w:rsidR="004E4E1B" w:rsidRPr="008D1994">
        <w:rPr>
          <w:rFonts w:ascii="Georgia" w:hAnsi="Georgia"/>
          <w:lang w:val="en-US"/>
        </w:rPr>
        <w:t xml:space="preserve"> - </w:t>
      </w:r>
      <w:r w:rsidRPr="008D1994">
        <w:rPr>
          <w:rFonts w:ascii="Georgia" w:hAnsi="Georgia"/>
          <w:lang w:val="en-US"/>
        </w:rPr>
        <w:t>16:30</w:t>
      </w:r>
      <w:r w:rsidR="002679FA">
        <w:rPr>
          <w:rFonts w:ascii="Georgia" w:hAnsi="Georgia"/>
          <w:lang w:val="en-US"/>
        </w:rPr>
        <w:t>:</w:t>
      </w:r>
      <w:r w:rsidR="002679FA" w:rsidRPr="008D1994">
        <w:rPr>
          <w:rFonts w:ascii="Georgia" w:hAnsi="Georgia"/>
          <w:lang w:val="en-US"/>
        </w:rPr>
        <w:t xml:space="preserve"> Practicals</w:t>
      </w:r>
      <w:r w:rsidRPr="008D1994">
        <w:rPr>
          <w:rFonts w:ascii="Georgia" w:hAnsi="Georgia"/>
          <w:lang w:val="en-US"/>
        </w:rPr>
        <w:t>, group 2</w:t>
      </w:r>
    </w:p>
    <w:p w:rsidR="00A649FF" w:rsidRPr="00220304" w:rsidRDefault="00A649FF" w:rsidP="00A649FF">
      <w:pPr>
        <w:pStyle w:val="NormalWeb"/>
        <w:spacing w:line="280" w:lineRule="atLeast"/>
        <w:jc w:val="left"/>
        <w:rPr>
          <w:rFonts w:ascii="Georgia" w:hAnsi="Georgia" w:cs="Arial"/>
          <w:sz w:val="18"/>
          <w:szCs w:val="18"/>
          <w:lang w:val="en-US"/>
        </w:rPr>
      </w:pPr>
    </w:p>
    <w:p w:rsidR="00A649FF" w:rsidRDefault="00A649FF" w:rsidP="00A649FF">
      <w:pPr>
        <w:pStyle w:val="NormalWeb"/>
        <w:spacing w:line="280" w:lineRule="atLeast"/>
        <w:jc w:val="left"/>
        <w:rPr>
          <w:rFonts w:ascii="Georgia" w:hAnsi="Georgia" w:cs="Arial"/>
          <w:sz w:val="18"/>
          <w:szCs w:val="18"/>
          <w:lang w:val="en"/>
        </w:rPr>
      </w:pPr>
    </w:p>
    <w:p w:rsidR="00A649FF" w:rsidRDefault="00A649FF" w:rsidP="00A649FF">
      <w:pPr>
        <w:pStyle w:val="NormalWeb"/>
        <w:spacing w:line="280" w:lineRule="atLeast"/>
        <w:jc w:val="left"/>
        <w:rPr>
          <w:rFonts w:ascii="Georgia" w:hAnsi="Georgia" w:cs="Arial"/>
          <w:sz w:val="18"/>
          <w:szCs w:val="18"/>
          <w:lang w:val="en"/>
        </w:rPr>
      </w:pPr>
    </w:p>
    <w:p w:rsidR="00A649FF" w:rsidRDefault="00A649FF" w:rsidP="00A649FF">
      <w:pPr>
        <w:pStyle w:val="NormalWeb"/>
        <w:spacing w:line="280" w:lineRule="atLeast"/>
        <w:jc w:val="left"/>
        <w:rPr>
          <w:rFonts w:ascii="Georgia" w:hAnsi="Georgia" w:cs="Arial"/>
          <w:sz w:val="18"/>
          <w:szCs w:val="18"/>
          <w:lang w:val="en"/>
        </w:rPr>
      </w:pPr>
    </w:p>
    <w:p w:rsidR="00A649FF" w:rsidRDefault="00A649FF" w:rsidP="00A649FF">
      <w:pPr>
        <w:pStyle w:val="NormalWeb"/>
        <w:spacing w:line="280" w:lineRule="atLeast"/>
        <w:jc w:val="left"/>
        <w:rPr>
          <w:rFonts w:ascii="Georgia" w:hAnsi="Georgia" w:cs="Arial"/>
          <w:sz w:val="18"/>
          <w:szCs w:val="18"/>
          <w:lang w:val="en"/>
        </w:rPr>
      </w:pPr>
    </w:p>
    <w:p w:rsidR="00356F1D" w:rsidRPr="00220304" w:rsidRDefault="00356F1D" w:rsidP="00795984">
      <w:pPr>
        <w:rPr>
          <w:rFonts w:ascii="Georgia" w:hAnsi="Georgia"/>
          <w:i/>
          <w:lang w:val="en-US"/>
        </w:rPr>
      </w:pPr>
    </w:p>
    <w:p w:rsidR="00356F1D" w:rsidRPr="00220304" w:rsidRDefault="00356F1D" w:rsidP="00795984">
      <w:pPr>
        <w:rPr>
          <w:rFonts w:ascii="Georgia" w:hAnsi="Georgia"/>
          <w:i/>
          <w:lang w:val="en-US"/>
        </w:rPr>
      </w:pPr>
    </w:p>
    <w:p w:rsidR="00356F1D" w:rsidRPr="00220304" w:rsidRDefault="00356F1D" w:rsidP="00795984">
      <w:pPr>
        <w:rPr>
          <w:rFonts w:ascii="Georgia" w:hAnsi="Georgia"/>
          <w:i/>
          <w:lang w:val="en-US"/>
        </w:rPr>
      </w:pPr>
    </w:p>
    <w:p w:rsidR="00356F1D" w:rsidRPr="00220304" w:rsidRDefault="00356F1D" w:rsidP="00795984">
      <w:pPr>
        <w:rPr>
          <w:rFonts w:ascii="Georgia" w:hAnsi="Georgia"/>
          <w:i/>
          <w:lang w:val="en-US"/>
        </w:rPr>
      </w:pPr>
    </w:p>
    <w:p w:rsidR="00356F1D" w:rsidRPr="00220304" w:rsidRDefault="00356F1D" w:rsidP="00795984">
      <w:pPr>
        <w:rPr>
          <w:rFonts w:ascii="Georgia" w:hAnsi="Georgia"/>
          <w:i/>
          <w:lang w:val="en-US"/>
        </w:rPr>
      </w:pPr>
    </w:p>
    <w:p w:rsidR="00356F1D" w:rsidRPr="00220304" w:rsidRDefault="00356F1D" w:rsidP="00795984">
      <w:pPr>
        <w:rPr>
          <w:rFonts w:ascii="Georgia" w:hAnsi="Georgia"/>
          <w:i/>
          <w:lang w:val="en-US"/>
        </w:rPr>
      </w:pPr>
    </w:p>
    <w:p w:rsidR="00356F1D" w:rsidRPr="00220304" w:rsidRDefault="00356F1D" w:rsidP="00795984">
      <w:pPr>
        <w:rPr>
          <w:rFonts w:ascii="Georgia" w:hAnsi="Georgia"/>
          <w:i/>
          <w:lang w:val="en-US"/>
        </w:rPr>
      </w:pPr>
    </w:p>
    <w:p w:rsidR="00356F1D" w:rsidRPr="00220304" w:rsidRDefault="00356F1D" w:rsidP="00795984">
      <w:pPr>
        <w:rPr>
          <w:rFonts w:ascii="Georgia" w:hAnsi="Georgia"/>
          <w:i/>
          <w:lang w:val="en-US"/>
        </w:rPr>
      </w:pPr>
    </w:p>
    <w:p w:rsidR="00356F1D" w:rsidRPr="00220304" w:rsidRDefault="00356F1D" w:rsidP="00795984">
      <w:pPr>
        <w:rPr>
          <w:rFonts w:ascii="Georgia" w:hAnsi="Georgia"/>
          <w:i/>
          <w:lang w:val="en-US"/>
        </w:rPr>
      </w:pPr>
    </w:p>
    <w:p w:rsidR="00356F1D" w:rsidRPr="00220304" w:rsidRDefault="00356F1D" w:rsidP="00795984">
      <w:pPr>
        <w:rPr>
          <w:rFonts w:ascii="Georgia" w:hAnsi="Georgia"/>
          <w:i/>
          <w:lang w:val="en-US"/>
        </w:rPr>
      </w:pPr>
    </w:p>
    <w:p w:rsidR="00356F1D" w:rsidRPr="00220304" w:rsidRDefault="00356F1D" w:rsidP="00795984">
      <w:pPr>
        <w:rPr>
          <w:rFonts w:ascii="Georgia" w:hAnsi="Georgia"/>
          <w:i/>
          <w:lang w:val="en-US"/>
        </w:rPr>
      </w:pPr>
    </w:p>
    <w:p w:rsidR="00E45876" w:rsidRPr="00220304" w:rsidRDefault="00E45876" w:rsidP="00795984">
      <w:pPr>
        <w:rPr>
          <w:rFonts w:ascii="Georgia" w:hAnsi="Georgia"/>
          <w:i/>
          <w:lang w:val="en-US"/>
        </w:rPr>
      </w:pPr>
    </w:p>
    <w:p w:rsidR="00E45876" w:rsidRPr="00220304" w:rsidRDefault="00E45876" w:rsidP="00795984">
      <w:pPr>
        <w:rPr>
          <w:rFonts w:ascii="Georgia" w:hAnsi="Georgia"/>
          <w:i/>
          <w:lang w:val="en-US"/>
        </w:rPr>
      </w:pPr>
    </w:p>
    <w:p w:rsidR="00E45876" w:rsidRPr="00220304" w:rsidRDefault="00E45876" w:rsidP="00795984">
      <w:pPr>
        <w:rPr>
          <w:rFonts w:ascii="Georgia" w:hAnsi="Georgia"/>
          <w:i/>
          <w:lang w:val="en-US"/>
        </w:rPr>
      </w:pPr>
    </w:p>
    <w:p w:rsidR="00E45876" w:rsidRPr="00220304" w:rsidRDefault="00E45876" w:rsidP="00795984">
      <w:pPr>
        <w:rPr>
          <w:rFonts w:ascii="Georgia" w:hAnsi="Georgia"/>
          <w:i/>
          <w:lang w:val="en-US"/>
        </w:rPr>
      </w:pPr>
    </w:p>
    <w:sectPr w:rsidR="00E45876" w:rsidRPr="00220304" w:rsidSect="000F5251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785" w:right="1134" w:bottom="1418" w:left="2520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A0" w:rsidRDefault="00A429A0">
      <w:r>
        <w:separator/>
      </w:r>
    </w:p>
  </w:endnote>
  <w:endnote w:type="continuationSeparator" w:id="0">
    <w:p w:rsidR="00A429A0" w:rsidRDefault="00A4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FF" w:rsidRPr="00DA0DF1" w:rsidRDefault="00A649FF" w:rsidP="00305D4D">
    <w:pPr>
      <w:pStyle w:val="Sidefod"/>
      <w:tabs>
        <w:tab w:val="clear" w:pos="4819"/>
        <w:tab w:val="clear" w:pos="9638"/>
        <w:tab w:val="left" w:pos="1985"/>
        <w:tab w:val="left" w:pos="8007"/>
        <w:tab w:val="right" w:pos="9356"/>
      </w:tabs>
      <w:rPr>
        <w:rFonts w:ascii="Georgia" w:hAnsi="Georgia"/>
      </w:rPr>
    </w:pPr>
    <w:r w:rsidRPr="00DA0DF1">
      <w:rPr>
        <w:rStyle w:val="Sidetal"/>
        <w:rFonts w:ascii="Georgia" w:hAnsi="Georgia"/>
      </w:rPr>
      <w:fldChar w:fldCharType="begin"/>
    </w:r>
    <w:r w:rsidRPr="00DA0DF1">
      <w:rPr>
        <w:rStyle w:val="Sidetal"/>
        <w:rFonts w:ascii="Georgia" w:hAnsi="Georgia"/>
      </w:rPr>
      <w:instrText xml:space="preserve"> PAGE </w:instrText>
    </w:r>
    <w:r w:rsidRPr="00DA0DF1">
      <w:rPr>
        <w:rStyle w:val="Sidetal"/>
        <w:rFonts w:ascii="Georgia" w:hAnsi="Georgia"/>
      </w:rPr>
      <w:fldChar w:fldCharType="separate"/>
    </w:r>
    <w:r>
      <w:rPr>
        <w:rStyle w:val="Sidetal"/>
        <w:rFonts w:ascii="Georgia" w:hAnsi="Georgia"/>
        <w:noProof/>
      </w:rPr>
      <w:t>2</w:t>
    </w:r>
    <w:r w:rsidRPr="00DA0DF1">
      <w:rPr>
        <w:rStyle w:val="Sidetal"/>
        <w:rFonts w:ascii="Georgia" w:hAnsi="Georgia"/>
      </w:rPr>
      <w:fldChar w:fldCharType="end"/>
    </w:r>
    <w:r w:rsidRPr="00DA0DF1">
      <w:rPr>
        <w:rStyle w:val="Sidetal"/>
        <w:rFonts w:ascii="Georgia" w:hAnsi="Georgia"/>
      </w:rPr>
      <w:t>/</w:t>
    </w:r>
    <w:r w:rsidRPr="00DA0DF1">
      <w:rPr>
        <w:rStyle w:val="Sidetal"/>
        <w:rFonts w:ascii="Georgia" w:hAnsi="Georgia"/>
      </w:rPr>
      <w:fldChar w:fldCharType="begin"/>
    </w:r>
    <w:r w:rsidRPr="00DA0DF1">
      <w:rPr>
        <w:rStyle w:val="Sidetal"/>
        <w:rFonts w:ascii="Georgia" w:hAnsi="Georgia"/>
      </w:rPr>
      <w:instrText xml:space="preserve"> NUMPAGES </w:instrText>
    </w:r>
    <w:r w:rsidRPr="00DA0DF1">
      <w:rPr>
        <w:rStyle w:val="Sidetal"/>
        <w:rFonts w:ascii="Georgia" w:hAnsi="Georgia"/>
      </w:rPr>
      <w:fldChar w:fldCharType="separate"/>
    </w:r>
    <w:r w:rsidR="00F10A87">
      <w:rPr>
        <w:rStyle w:val="Sidetal"/>
        <w:rFonts w:ascii="Georgia" w:hAnsi="Georgia"/>
        <w:noProof/>
      </w:rPr>
      <w:t>1</w:t>
    </w:r>
    <w:r w:rsidRPr="00DA0DF1">
      <w:rPr>
        <w:rStyle w:val="Sidetal"/>
        <w:rFonts w:ascii="Georgia" w:hAnsi="Georgi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FF" w:rsidRPr="00DA0DF1" w:rsidRDefault="00A649FF" w:rsidP="00305D4D">
    <w:pPr>
      <w:pStyle w:val="Sidefod"/>
      <w:tabs>
        <w:tab w:val="clear" w:pos="4819"/>
        <w:tab w:val="clear" w:pos="9638"/>
        <w:tab w:val="left" w:pos="1985"/>
        <w:tab w:val="left" w:pos="8007"/>
        <w:tab w:val="right" w:pos="9356"/>
      </w:tabs>
      <w:jc w:val="right"/>
      <w:rPr>
        <w:rFonts w:ascii="Georgia" w:hAnsi="Georgia"/>
      </w:rPr>
    </w:pPr>
    <w:r>
      <w:tab/>
    </w:r>
    <w:r w:rsidRPr="00DA0DF1">
      <w:rPr>
        <w:rStyle w:val="Sidetal"/>
        <w:rFonts w:ascii="Georgia" w:hAnsi="Georgia"/>
      </w:rPr>
      <w:fldChar w:fldCharType="begin"/>
    </w:r>
    <w:r w:rsidRPr="00DA0DF1">
      <w:rPr>
        <w:rStyle w:val="Sidetal"/>
        <w:rFonts w:ascii="Georgia" w:hAnsi="Georgia"/>
      </w:rPr>
      <w:instrText xml:space="preserve"> PAGE </w:instrText>
    </w:r>
    <w:r w:rsidRPr="00DA0DF1">
      <w:rPr>
        <w:rStyle w:val="Sidetal"/>
        <w:rFonts w:ascii="Georgia" w:hAnsi="Georgia"/>
      </w:rPr>
      <w:fldChar w:fldCharType="separate"/>
    </w:r>
    <w:r w:rsidR="00DB5C50">
      <w:rPr>
        <w:rStyle w:val="Sidetal"/>
        <w:rFonts w:ascii="Georgia" w:hAnsi="Georgia"/>
        <w:noProof/>
      </w:rPr>
      <w:t>1</w:t>
    </w:r>
    <w:r w:rsidRPr="00DA0DF1">
      <w:rPr>
        <w:rStyle w:val="Sidetal"/>
        <w:rFonts w:ascii="Georgia" w:hAnsi="Georgia"/>
      </w:rPr>
      <w:fldChar w:fldCharType="end"/>
    </w:r>
    <w:r w:rsidRPr="00DA0DF1">
      <w:rPr>
        <w:rStyle w:val="Sidetal"/>
        <w:rFonts w:ascii="Georgia" w:hAnsi="Georgia"/>
      </w:rPr>
      <w:t>/</w:t>
    </w:r>
    <w:r w:rsidRPr="00DA0DF1">
      <w:rPr>
        <w:rStyle w:val="Sidetal"/>
        <w:rFonts w:ascii="Georgia" w:hAnsi="Georgia"/>
      </w:rPr>
      <w:fldChar w:fldCharType="begin"/>
    </w:r>
    <w:r w:rsidRPr="00DA0DF1">
      <w:rPr>
        <w:rStyle w:val="Sidetal"/>
        <w:rFonts w:ascii="Georgia" w:hAnsi="Georgia"/>
      </w:rPr>
      <w:instrText xml:space="preserve"> NUMPAGES </w:instrText>
    </w:r>
    <w:r w:rsidRPr="00DA0DF1">
      <w:rPr>
        <w:rStyle w:val="Sidetal"/>
        <w:rFonts w:ascii="Georgia" w:hAnsi="Georgia"/>
      </w:rPr>
      <w:fldChar w:fldCharType="separate"/>
    </w:r>
    <w:r w:rsidR="00DB5C50">
      <w:rPr>
        <w:rStyle w:val="Sidetal"/>
        <w:rFonts w:ascii="Georgia" w:hAnsi="Georgia"/>
        <w:noProof/>
      </w:rPr>
      <w:t>1</w:t>
    </w:r>
    <w:r w:rsidRPr="00DA0DF1">
      <w:rPr>
        <w:rStyle w:val="Sidetal"/>
        <w:rFonts w:ascii="Georgia" w:hAnsi="Georgi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5A" w:rsidRPr="00E45876" w:rsidRDefault="00D22540" w:rsidP="00D22540">
    <w:pPr>
      <w:pStyle w:val="Sidefod"/>
      <w:tabs>
        <w:tab w:val="clear" w:pos="4819"/>
        <w:tab w:val="clear" w:pos="9638"/>
        <w:tab w:val="left" w:pos="1985"/>
        <w:tab w:val="left" w:pos="8007"/>
        <w:tab w:val="right" w:pos="9356"/>
      </w:tabs>
      <w:rPr>
        <w:rFonts w:ascii="Georgia" w:hAnsi="Georgia"/>
      </w:rPr>
    </w:pPr>
    <w:r w:rsidRPr="00E45876">
      <w:rPr>
        <w:rStyle w:val="Sidetal"/>
        <w:rFonts w:ascii="Georgia" w:hAnsi="Georgia"/>
      </w:rPr>
      <w:fldChar w:fldCharType="begin"/>
    </w:r>
    <w:r w:rsidRPr="00E45876">
      <w:rPr>
        <w:rStyle w:val="Sidetal"/>
        <w:rFonts w:ascii="Georgia" w:hAnsi="Georgia"/>
      </w:rPr>
      <w:instrText xml:space="preserve"> PAGE </w:instrText>
    </w:r>
    <w:r w:rsidRPr="00E45876">
      <w:rPr>
        <w:rStyle w:val="Sidetal"/>
        <w:rFonts w:ascii="Georgia" w:hAnsi="Georgia"/>
      </w:rPr>
      <w:fldChar w:fldCharType="separate"/>
    </w:r>
    <w:r w:rsidR="00DB5C50">
      <w:rPr>
        <w:rStyle w:val="Sidetal"/>
        <w:rFonts w:ascii="Georgia" w:hAnsi="Georgia"/>
        <w:noProof/>
      </w:rPr>
      <w:t>2</w:t>
    </w:r>
    <w:r w:rsidRPr="00E45876">
      <w:rPr>
        <w:rStyle w:val="Sidetal"/>
        <w:rFonts w:ascii="Georgia" w:hAnsi="Georgia"/>
      </w:rPr>
      <w:fldChar w:fldCharType="end"/>
    </w:r>
    <w:r w:rsidRPr="00E45876">
      <w:rPr>
        <w:rStyle w:val="Sidetal"/>
        <w:rFonts w:ascii="Georgia" w:hAnsi="Georgia"/>
      </w:rPr>
      <w:t>/</w:t>
    </w:r>
    <w:r w:rsidRPr="00E45876">
      <w:rPr>
        <w:rStyle w:val="Sidetal"/>
        <w:rFonts w:ascii="Georgia" w:hAnsi="Georgia"/>
      </w:rPr>
      <w:fldChar w:fldCharType="begin"/>
    </w:r>
    <w:r w:rsidRPr="00E45876">
      <w:rPr>
        <w:rStyle w:val="Sidetal"/>
        <w:rFonts w:ascii="Georgia" w:hAnsi="Georgia"/>
      </w:rPr>
      <w:instrText xml:space="preserve"> NUMPAGES </w:instrText>
    </w:r>
    <w:r w:rsidRPr="00E45876">
      <w:rPr>
        <w:rStyle w:val="Sidetal"/>
        <w:rFonts w:ascii="Georgia" w:hAnsi="Georgia"/>
      </w:rPr>
      <w:fldChar w:fldCharType="separate"/>
    </w:r>
    <w:r w:rsidR="00DB5C50">
      <w:rPr>
        <w:rStyle w:val="Sidetal"/>
        <w:rFonts w:ascii="Georgia" w:hAnsi="Georgia"/>
        <w:noProof/>
      </w:rPr>
      <w:t>2</w:t>
    </w:r>
    <w:r w:rsidRPr="00E45876">
      <w:rPr>
        <w:rStyle w:val="Sidetal"/>
        <w:rFonts w:ascii="Georgia" w:hAnsi="Georg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A0" w:rsidRDefault="00A429A0">
      <w:r>
        <w:separator/>
      </w:r>
    </w:p>
  </w:footnote>
  <w:footnote w:type="continuationSeparator" w:id="0">
    <w:p w:rsidR="00A429A0" w:rsidRDefault="00A42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FF" w:rsidRPr="002D0021" w:rsidRDefault="00F10A87" w:rsidP="002D0021">
    <w:pPr>
      <w:pStyle w:val="small"/>
      <w:tabs>
        <w:tab w:val="left" w:pos="6379"/>
        <w:tab w:val="left" w:pos="8063"/>
        <w:tab w:val="right" w:pos="9351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-194310</wp:posOffset>
              </wp:positionV>
              <wp:extent cx="4229100" cy="685800"/>
              <wp:effectExtent l="0" t="0" r="0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9FF" w:rsidRDefault="00A649FF" w:rsidP="00305D4D">
                          <w:pPr>
                            <w:pStyle w:val="small"/>
                            <w:tabs>
                              <w:tab w:val="left" w:pos="1694"/>
                              <w:tab w:val="left" w:pos="1985"/>
                              <w:tab w:val="left" w:pos="8329"/>
                            </w:tabs>
                            <w:spacing w:line="60" w:lineRule="exact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br/>
                          </w:r>
                        </w:p>
                        <w:p w:rsidR="00A649FF" w:rsidRPr="00235D59" w:rsidRDefault="00A649FF" w:rsidP="00305D4D">
                          <w:pPr>
                            <w:pStyle w:val="small"/>
                            <w:tabs>
                              <w:tab w:val="left" w:pos="1694"/>
                              <w:tab w:val="left" w:pos="1985"/>
                              <w:tab w:val="left" w:pos="8329"/>
                            </w:tabs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  <w:sz w:val="6"/>
                              <w:szCs w:val="6"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</w:rPr>
                            <w:t>Det Kongelige Danske Kunstakademis Skoler</w:t>
                          </w:r>
                          <w:r>
                            <w:rPr>
                              <w:rFonts w:ascii="Georgia" w:hAnsi="Georgia"/>
                            </w:rPr>
                            <w:br/>
                            <w:t>for Arkitektur, Design og Konservering</w:t>
                          </w:r>
                          <w:r>
                            <w:rPr>
                              <w:rFonts w:ascii="Georgia" w:hAnsi="Georgia"/>
                            </w:rPr>
                            <w:br/>
                            <w:t>Arkitektskolen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-15.3pt;width:333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" filled="f" stroked="f">
              <v:textbox inset="0,0,0,0">
                <w:txbxContent>
                  <w:p w:rsidR="00A649FF" w:rsidRDefault="00A649FF" w:rsidP="00305D4D">
                    <w:pPr>
                      <w:pStyle w:val="small"/>
                      <w:tabs>
                        <w:tab w:val="left" w:pos="1694"/>
                        <w:tab w:val="left" w:pos="1985"/>
                        <w:tab w:val="left" w:pos="8329"/>
                      </w:tabs>
                      <w:spacing w:line="60" w:lineRule="exact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br/>
                    </w:r>
                  </w:p>
                  <w:p w:rsidR="00A649FF" w:rsidRPr="00235D59" w:rsidRDefault="00A649FF" w:rsidP="00305D4D">
                    <w:pPr>
                      <w:pStyle w:val="small"/>
                      <w:tabs>
                        <w:tab w:val="left" w:pos="1694"/>
                        <w:tab w:val="left" w:pos="1985"/>
                        <w:tab w:val="left" w:pos="8329"/>
                      </w:tabs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  <w:sz w:val="6"/>
                        <w:szCs w:val="6"/>
                      </w:rPr>
                      <w:br/>
                    </w:r>
                    <w:r>
                      <w:rPr>
                        <w:rFonts w:ascii="Georgia" w:hAnsi="Georgia"/>
                      </w:rPr>
                      <w:t>Det Kongelige Danske Kunstakademis Skoler</w:t>
                    </w:r>
                    <w:r>
                      <w:rPr>
                        <w:rFonts w:ascii="Georgia" w:hAnsi="Georgia"/>
                      </w:rPr>
                      <w:br/>
                      <w:t>for Arkitektur, Design og Konservering</w:t>
                    </w:r>
                    <w:r>
                      <w:rPr>
                        <w:rFonts w:ascii="Georgia" w:hAnsi="Georgia"/>
                      </w:rPr>
                      <w:br/>
                      <w:t>Arkitektskolen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-1114425</wp:posOffset>
              </wp:positionH>
              <wp:positionV relativeFrom="paragraph">
                <wp:posOffset>-194310</wp:posOffset>
              </wp:positionV>
              <wp:extent cx="1064260" cy="800100"/>
              <wp:effectExtent l="0" t="0" r="2540" b="3810"/>
              <wp:wrapSquare wrapText="bothSides"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9FF" w:rsidRPr="00031162" w:rsidRDefault="00F10A87" w:rsidP="00305D4D">
                          <w:pPr>
                            <w:pStyle w:val="small"/>
                            <w:tabs>
                              <w:tab w:val="left" w:pos="6379"/>
                              <w:tab w:val="left" w:pos="8063"/>
                              <w:tab w:val="left" w:pos="8329"/>
                            </w:tabs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>
                                <wp:extent cx="880110" cy="698500"/>
                                <wp:effectExtent l="0" t="0" r="0" b="6350"/>
                                <wp:docPr id="12" name="Billede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6825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0110" cy="698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649FF" w:rsidRPr="00031162" w:rsidRDefault="00A649FF" w:rsidP="00305D4D">
                          <w:pPr>
                            <w:pStyle w:val="small"/>
                            <w:tabs>
                              <w:tab w:val="left" w:pos="6379"/>
                              <w:tab w:val="left" w:pos="8063"/>
                              <w:tab w:val="left" w:pos="8329"/>
                            </w:tabs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87.75pt;margin-top:-15.3pt;width:83.8pt;height:63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" stroked="f">
              <v:textbox>
                <w:txbxContent>
                  <w:p w:rsidR="00A649FF" w:rsidRPr="00031162" w:rsidRDefault="00F10A87" w:rsidP="00305D4D">
                    <w:pPr>
                      <w:pStyle w:val="small"/>
                      <w:tabs>
                        <w:tab w:val="left" w:pos="6379"/>
                        <w:tab w:val="left" w:pos="8063"/>
                        <w:tab w:val="left" w:pos="8329"/>
                      </w:tabs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80110" cy="698500"/>
                          <wp:effectExtent l="0" t="0" r="0" b="6350"/>
                          <wp:docPr id="12" name="Billede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6825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0110" cy="698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49FF" w:rsidRPr="00031162" w:rsidRDefault="00A649FF" w:rsidP="00305D4D">
                    <w:pPr>
                      <w:pStyle w:val="small"/>
                      <w:tabs>
                        <w:tab w:val="left" w:pos="6379"/>
                        <w:tab w:val="left" w:pos="8063"/>
                        <w:tab w:val="left" w:pos="8329"/>
                      </w:tabs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FF" w:rsidRDefault="00F10A87" w:rsidP="00305D4D">
    <w:pPr>
      <w:pStyle w:val="Sidehoved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588010</wp:posOffset>
              </wp:positionH>
              <wp:positionV relativeFrom="paragraph">
                <wp:posOffset>-80010</wp:posOffset>
              </wp:positionV>
              <wp:extent cx="3540760" cy="571500"/>
              <wp:effectExtent l="0" t="0" r="0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7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9FF" w:rsidRDefault="00A649FF" w:rsidP="00305D4D">
                          <w:pPr>
                            <w:spacing w:line="180" w:lineRule="exact"/>
                            <w:rPr>
                              <w:rFonts w:ascii="Georgia" w:hAnsi="Georgia"/>
                              <w:sz w:val="14"/>
                            </w:rPr>
                          </w:pPr>
                        </w:p>
                        <w:p w:rsidR="00A649FF" w:rsidRDefault="00A649FF" w:rsidP="00305D4D">
                          <w:pPr>
                            <w:spacing w:line="180" w:lineRule="exact"/>
                            <w:rPr>
                              <w:rFonts w:ascii="Georgia" w:hAnsi="Georgia"/>
                              <w:sz w:val="14"/>
                            </w:rPr>
                          </w:pPr>
                        </w:p>
                        <w:p w:rsidR="00A649FF" w:rsidRPr="00134796" w:rsidRDefault="00A649FF" w:rsidP="00305D4D">
                          <w:pPr>
                            <w:spacing w:line="180" w:lineRule="exact"/>
                            <w:rPr>
                              <w:rFonts w:ascii="Georgia" w:hAnsi="Georgia"/>
                              <w:sz w:val="14"/>
                            </w:rPr>
                          </w:pPr>
                          <w:r w:rsidRPr="00134796">
                            <w:rPr>
                              <w:rFonts w:ascii="Georgia" w:hAnsi="Georgia"/>
                              <w:sz w:val="14"/>
                            </w:rPr>
                            <w:t>Det Kongeli</w:t>
                          </w:r>
                          <w:r>
                            <w:rPr>
                              <w:rFonts w:ascii="Georgia" w:hAnsi="Georgia"/>
                              <w:sz w:val="14"/>
                            </w:rPr>
                            <w:t>ge Danske Kunstakademis Skoler</w:t>
                          </w:r>
                          <w:r>
                            <w:rPr>
                              <w:rFonts w:ascii="Georgia" w:hAnsi="Georgia"/>
                              <w:sz w:val="14"/>
                            </w:rPr>
                            <w:br/>
                            <w:t>f</w:t>
                          </w:r>
                          <w:r w:rsidRPr="00134796">
                            <w:rPr>
                              <w:rFonts w:ascii="Georgia" w:hAnsi="Georgia"/>
                              <w:sz w:val="14"/>
                            </w:rPr>
                            <w:t>or Arkitektur, Design og Konservering</w:t>
                          </w:r>
                          <w:r w:rsidR="00F1027D">
                            <w:rPr>
                              <w:rFonts w:ascii="Georgia" w:hAnsi="Georgia"/>
                              <w:sz w:val="14"/>
                            </w:rPr>
                            <w:br/>
                            <w:t>Konservator</w:t>
                          </w:r>
                          <w:r>
                            <w:rPr>
                              <w:rFonts w:ascii="Georgia" w:hAnsi="Georgia"/>
                              <w:sz w:val="14"/>
                            </w:rPr>
                            <w:t>skolen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6.3pt;margin-top:-6.3pt;width:278.8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" filled="f" stroked="f" strokeweight="0">
              <v:textbox inset="0,0,0,0">
                <w:txbxContent>
                  <w:p w:rsidR="00A649FF" w:rsidRDefault="00A649FF" w:rsidP="00305D4D">
                    <w:pPr>
                      <w:spacing w:line="180" w:lineRule="exact"/>
                      <w:rPr>
                        <w:rFonts w:ascii="Georgia" w:hAnsi="Georgia"/>
                        <w:sz w:val="14"/>
                      </w:rPr>
                    </w:pPr>
                  </w:p>
                  <w:p w:rsidR="00A649FF" w:rsidRDefault="00A649FF" w:rsidP="00305D4D">
                    <w:pPr>
                      <w:spacing w:line="180" w:lineRule="exact"/>
                      <w:rPr>
                        <w:rFonts w:ascii="Georgia" w:hAnsi="Georgia"/>
                        <w:sz w:val="14"/>
                      </w:rPr>
                    </w:pPr>
                  </w:p>
                  <w:p w:rsidR="00A649FF" w:rsidRPr="00134796" w:rsidRDefault="00A649FF" w:rsidP="00305D4D">
                    <w:pPr>
                      <w:spacing w:line="180" w:lineRule="exact"/>
                      <w:rPr>
                        <w:rFonts w:ascii="Georgia" w:hAnsi="Georgia"/>
                        <w:sz w:val="14"/>
                      </w:rPr>
                    </w:pPr>
                    <w:r w:rsidRPr="00134796">
                      <w:rPr>
                        <w:rFonts w:ascii="Georgia" w:hAnsi="Georgia"/>
                        <w:sz w:val="14"/>
                      </w:rPr>
                      <w:t>Det Kongeli</w:t>
                    </w:r>
                    <w:r>
                      <w:rPr>
                        <w:rFonts w:ascii="Georgia" w:hAnsi="Georgia"/>
                        <w:sz w:val="14"/>
                      </w:rPr>
                      <w:t>ge Danske Kunstakademis Skoler</w:t>
                    </w:r>
                    <w:r>
                      <w:rPr>
                        <w:rFonts w:ascii="Georgia" w:hAnsi="Georgia"/>
                        <w:sz w:val="14"/>
                      </w:rPr>
                      <w:br/>
                      <w:t>f</w:t>
                    </w:r>
                    <w:r w:rsidRPr="00134796">
                      <w:rPr>
                        <w:rFonts w:ascii="Georgia" w:hAnsi="Georgia"/>
                        <w:sz w:val="14"/>
                      </w:rPr>
                      <w:t>or Arkitektur, Design og Konservering</w:t>
                    </w:r>
                    <w:r w:rsidR="00F1027D">
                      <w:rPr>
                        <w:rFonts w:ascii="Georgia" w:hAnsi="Georgia"/>
                        <w:sz w:val="14"/>
                      </w:rPr>
                      <w:br/>
                      <w:t>Konservator</w:t>
                    </w:r>
                    <w:r>
                      <w:rPr>
                        <w:rFonts w:ascii="Georgia" w:hAnsi="Georgia"/>
                        <w:sz w:val="14"/>
                      </w:rPr>
                      <w:t>skolen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4243070</wp:posOffset>
              </wp:positionH>
              <wp:positionV relativeFrom="paragraph">
                <wp:posOffset>-80010</wp:posOffset>
              </wp:positionV>
              <wp:extent cx="1920240" cy="571500"/>
              <wp:effectExtent l="4445" t="0" r="0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9FF" w:rsidRDefault="00A649FF" w:rsidP="00305D4D">
                          <w:pPr>
                            <w:pStyle w:val="small"/>
                            <w:tabs>
                              <w:tab w:val="left" w:pos="1694"/>
                              <w:tab w:val="left" w:pos="1985"/>
                              <w:tab w:val="left" w:pos="8329"/>
                            </w:tabs>
                            <w:spacing w:line="180" w:lineRule="exact"/>
                            <w:rPr>
                              <w:rFonts w:ascii="Georgia" w:hAnsi="Georgia"/>
                            </w:rPr>
                          </w:pPr>
                        </w:p>
                        <w:p w:rsidR="00A649FF" w:rsidRDefault="00A649FF" w:rsidP="00305D4D">
                          <w:pPr>
                            <w:pStyle w:val="small"/>
                            <w:tabs>
                              <w:tab w:val="left" w:pos="1694"/>
                              <w:tab w:val="left" w:pos="1985"/>
                              <w:tab w:val="left" w:pos="8329"/>
                            </w:tabs>
                            <w:spacing w:line="180" w:lineRule="exact"/>
                            <w:rPr>
                              <w:rFonts w:ascii="Georgia" w:hAnsi="Georgia"/>
                            </w:rPr>
                          </w:pPr>
                        </w:p>
                        <w:p w:rsidR="00A649FF" w:rsidRPr="00993A09" w:rsidRDefault="00F1027D" w:rsidP="00305D4D">
                          <w:pPr>
                            <w:pStyle w:val="small"/>
                            <w:tabs>
                              <w:tab w:val="left" w:pos="1694"/>
                              <w:tab w:val="left" w:pos="1985"/>
                              <w:tab w:val="left" w:pos="8329"/>
                            </w:tabs>
                            <w:spacing w:line="180" w:lineRule="exact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Esplanaden 34</w:t>
                          </w:r>
                          <w:r w:rsidR="00A649FF">
                            <w:rPr>
                              <w:rFonts w:ascii="Georgia" w:hAnsi="Georgia"/>
                            </w:rPr>
                            <w:tab/>
                            <w:t>Tlf.</w:t>
                          </w:r>
                          <w:r w:rsidR="00A649FF">
                            <w:rPr>
                              <w:rFonts w:ascii="Georgia" w:hAnsi="Georgia"/>
                            </w:rPr>
                            <w:tab/>
                            <w:t>4170</w:t>
                          </w:r>
                          <w:r>
                            <w:rPr>
                              <w:rFonts w:ascii="Georgia" w:hAnsi="Georgia"/>
                            </w:rPr>
                            <w:t xml:space="preserve"> 1919</w:t>
                          </w:r>
                          <w:r>
                            <w:rPr>
                              <w:rFonts w:ascii="Georgia" w:hAnsi="Georgia"/>
                            </w:rPr>
                            <w:br/>
                            <w:t>1263</w:t>
                          </w:r>
                          <w:r w:rsidR="00A649FF" w:rsidRPr="00D72EE2">
                            <w:rPr>
                              <w:rFonts w:ascii="Georgia" w:hAnsi="Georgia"/>
                            </w:rPr>
                            <w:t xml:space="preserve"> </w:t>
                          </w:r>
                          <w:r w:rsidR="00A649FF">
                            <w:rPr>
                              <w:rFonts w:ascii="Georgia" w:hAnsi="Georgia"/>
                            </w:rPr>
                            <w:t>København</w:t>
                          </w:r>
                          <w:r w:rsidR="00A649FF" w:rsidRPr="00D72EE2">
                            <w:rPr>
                              <w:rFonts w:ascii="Georgia" w:hAnsi="Georgia"/>
                            </w:rPr>
                            <w:t xml:space="preserve"> K</w:t>
                          </w:r>
                          <w:r>
                            <w:rPr>
                              <w:rFonts w:ascii="Georgia" w:hAnsi="Georgia"/>
                            </w:rPr>
                            <w:tab/>
                            <w:t>Fax</w:t>
                          </w:r>
                          <w:r>
                            <w:rPr>
                              <w:rFonts w:ascii="Georgia" w:hAnsi="Georgia"/>
                            </w:rPr>
                            <w:tab/>
                            <w:t>3312 2265</w:t>
                          </w:r>
                          <w:r w:rsidR="00A649FF">
                            <w:rPr>
                              <w:rFonts w:ascii="Georgia" w:hAnsi="Georgia"/>
                            </w:rPr>
                            <w:br/>
                            <w:t>Da</w:t>
                          </w:r>
                          <w:r w:rsidR="00A649FF" w:rsidRPr="00590CD3">
                            <w:rPr>
                              <w:rFonts w:ascii="Georgia" w:hAnsi="Georgia"/>
                            </w:rPr>
                            <w:t xml:space="preserve">nmark </w:t>
                          </w:r>
                          <w:r w:rsidR="00A649FF" w:rsidRPr="00590CD3">
                            <w:rPr>
                              <w:rFonts w:ascii="Georgia" w:hAnsi="Georgia"/>
                            </w:rPr>
                            <w:tab/>
                            <w:t>info@kadk.dk</w:t>
                          </w:r>
                        </w:p>
                        <w:p w:rsidR="00A649FF" w:rsidRPr="00E528C1" w:rsidRDefault="00A649FF" w:rsidP="00305D4D">
                          <w:pPr>
                            <w:pStyle w:val="small"/>
                            <w:tabs>
                              <w:tab w:val="left" w:pos="1701"/>
                              <w:tab w:val="left" w:pos="1985"/>
                              <w:tab w:val="left" w:pos="8329"/>
                            </w:tabs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334.1pt;margin-top:-6.3pt;width:151.2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To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" filled="f" stroked="f">
              <v:textbox inset="0,0,0,0">
                <w:txbxContent>
                  <w:p w:rsidR="00A649FF" w:rsidRDefault="00A649FF" w:rsidP="00305D4D">
                    <w:pPr>
                      <w:pStyle w:val="small"/>
                      <w:tabs>
                        <w:tab w:val="left" w:pos="1694"/>
                        <w:tab w:val="left" w:pos="1985"/>
                        <w:tab w:val="left" w:pos="8329"/>
                      </w:tabs>
                      <w:spacing w:line="180" w:lineRule="exact"/>
                      <w:rPr>
                        <w:rFonts w:ascii="Georgia" w:hAnsi="Georgia"/>
                      </w:rPr>
                    </w:pPr>
                  </w:p>
                  <w:p w:rsidR="00A649FF" w:rsidRDefault="00A649FF" w:rsidP="00305D4D">
                    <w:pPr>
                      <w:pStyle w:val="small"/>
                      <w:tabs>
                        <w:tab w:val="left" w:pos="1694"/>
                        <w:tab w:val="left" w:pos="1985"/>
                        <w:tab w:val="left" w:pos="8329"/>
                      </w:tabs>
                      <w:spacing w:line="180" w:lineRule="exact"/>
                      <w:rPr>
                        <w:rFonts w:ascii="Georgia" w:hAnsi="Georgia"/>
                      </w:rPr>
                    </w:pPr>
                  </w:p>
                  <w:p w:rsidR="00A649FF" w:rsidRPr="00993A09" w:rsidRDefault="00F1027D" w:rsidP="00305D4D">
                    <w:pPr>
                      <w:pStyle w:val="small"/>
                      <w:tabs>
                        <w:tab w:val="left" w:pos="1694"/>
                        <w:tab w:val="left" w:pos="1985"/>
                        <w:tab w:val="left" w:pos="8329"/>
                      </w:tabs>
                      <w:spacing w:line="180" w:lineRule="exact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Esplanaden 34</w:t>
                    </w:r>
                    <w:r w:rsidR="00A649FF">
                      <w:rPr>
                        <w:rFonts w:ascii="Georgia" w:hAnsi="Georgia"/>
                      </w:rPr>
                      <w:tab/>
                      <w:t>Tlf.</w:t>
                    </w:r>
                    <w:r w:rsidR="00A649FF">
                      <w:rPr>
                        <w:rFonts w:ascii="Georgia" w:hAnsi="Georgia"/>
                      </w:rPr>
                      <w:tab/>
                      <w:t>4170</w:t>
                    </w:r>
                    <w:r>
                      <w:rPr>
                        <w:rFonts w:ascii="Georgia" w:hAnsi="Georgia"/>
                      </w:rPr>
                      <w:t xml:space="preserve"> 1919</w:t>
                    </w:r>
                    <w:r>
                      <w:rPr>
                        <w:rFonts w:ascii="Georgia" w:hAnsi="Georgia"/>
                      </w:rPr>
                      <w:br/>
                      <w:t>1263</w:t>
                    </w:r>
                    <w:r w:rsidR="00A649FF" w:rsidRPr="00D72EE2">
                      <w:rPr>
                        <w:rFonts w:ascii="Georgia" w:hAnsi="Georgia"/>
                      </w:rPr>
                      <w:t xml:space="preserve"> </w:t>
                    </w:r>
                    <w:r w:rsidR="00A649FF">
                      <w:rPr>
                        <w:rFonts w:ascii="Georgia" w:hAnsi="Georgia"/>
                      </w:rPr>
                      <w:t>København</w:t>
                    </w:r>
                    <w:r w:rsidR="00A649FF" w:rsidRPr="00D72EE2">
                      <w:rPr>
                        <w:rFonts w:ascii="Georgia" w:hAnsi="Georgia"/>
                      </w:rPr>
                      <w:t xml:space="preserve"> K</w:t>
                    </w:r>
                    <w:r>
                      <w:rPr>
                        <w:rFonts w:ascii="Georgia" w:hAnsi="Georgia"/>
                      </w:rPr>
                      <w:tab/>
                      <w:t>Fax</w:t>
                    </w:r>
                    <w:r>
                      <w:rPr>
                        <w:rFonts w:ascii="Georgia" w:hAnsi="Georgia"/>
                      </w:rPr>
                      <w:tab/>
                      <w:t>3312 2265</w:t>
                    </w:r>
                    <w:r w:rsidR="00A649FF">
                      <w:rPr>
                        <w:rFonts w:ascii="Georgia" w:hAnsi="Georgia"/>
                      </w:rPr>
                      <w:br/>
                      <w:t>Da</w:t>
                    </w:r>
                    <w:r w:rsidR="00A649FF" w:rsidRPr="00590CD3">
                      <w:rPr>
                        <w:rFonts w:ascii="Georgia" w:hAnsi="Georgia"/>
                      </w:rPr>
                      <w:t xml:space="preserve">nmark </w:t>
                    </w:r>
                    <w:r w:rsidR="00A649FF" w:rsidRPr="00590CD3">
                      <w:rPr>
                        <w:rFonts w:ascii="Georgia" w:hAnsi="Georgia"/>
                      </w:rPr>
                      <w:tab/>
                      <w:t>info@kadk.dk</w:t>
                    </w:r>
                  </w:p>
                  <w:p w:rsidR="00A649FF" w:rsidRPr="00E528C1" w:rsidRDefault="00A649FF" w:rsidP="00305D4D">
                    <w:pPr>
                      <w:pStyle w:val="small"/>
                      <w:tabs>
                        <w:tab w:val="left" w:pos="1701"/>
                        <w:tab w:val="left" w:pos="1985"/>
                        <w:tab w:val="left" w:pos="8329"/>
                      </w:tabs>
                      <w:rPr>
                        <w:noProof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-430530</wp:posOffset>
              </wp:positionH>
              <wp:positionV relativeFrom="paragraph">
                <wp:posOffset>-194310</wp:posOffset>
              </wp:positionV>
              <wp:extent cx="1556385" cy="914400"/>
              <wp:effectExtent l="0" t="0" r="0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638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9FF" w:rsidRDefault="00A649FF" w:rsidP="00305D4D">
                          <w:pPr>
                            <w:pStyle w:val="small"/>
                            <w:tabs>
                              <w:tab w:val="left" w:pos="6379"/>
                              <w:tab w:val="left" w:pos="8063"/>
                              <w:tab w:val="left" w:pos="8329"/>
                            </w:tabs>
                          </w:pPr>
                        </w:p>
                        <w:p w:rsidR="00A649FF" w:rsidRDefault="00F10A87" w:rsidP="00305D4D">
                          <w:pPr>
                            <w:pStyle w:val="small"/>
                            <w:tabs>
                              <w:tab w:val="left" w:pos="6379"/>
                              <w:tab w:val="left" w:pos="8063"/>
                              <w:tab w:val="left" w:pos="8329"/>
                            </w:tabs>
                          </w:pP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>
                                <wp:extent cx="716280" cy="716280"/>
                                <wp:effectExtent l="0" t="0" r="7620" b="7620"/>
                                <wp:docPr id="11" name="Bille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280" cy="716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649FF" w:rsidRDefault="00A649FF" w:rsidP="00305D4D">
                          <w:pPr>
                            <w:pStyle w:val="small"/>
                            <w:tabs>
                              <w:tab w:val="left" w:pos="6379"/>
                              <w:tab w:val="left" w:pos="8063"/>
                              <w:tab w:val="left" w:pos="8329"/>
                            </w:tabs>
                          </w:pPr>
                        </w:p>
                        <w:p w:rsidR="00A649FF" w:rsidRPr="00A71972" w:rsidRDefault="00A649FF" w:rsidP="00305D4D">
                          <w:pPr>
                            <w:pStyle w:val="small"/>
                            <w:tabs>
                              <w:tab w:val="left" w:pos="6379"/>
                              <w:tab w:val="left" w:pos="8063"/>
                              <w:tab w:val="left" w:pos="8329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-33.9pt;margin-top:-15.3pt;width:122.5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" filled="f" stroked="f">
              <v:textbox inset=",,,0">
                <w:txbxContent>
                  <w:p w:rsidR="00A649FF" w:rsidRDefault="00A649FF" w:rsidP="00305D4D">
                    <w:pPr>
                      <w:pStyle w:val="small"/>
                      <w:tabs>
                        <w:tab w:val="left" w:pos="6379"/>
                        <w:tab w:val="left" w:pos="8063"/>
                        <w:tab w:val="left" w:pos="8329"/>
                      </w:tabs>
                    </w:pPr>
                  </w:p>
                  <w:p w:rsidR="00A649FF" w:rsidRDefault="00F10A87" w:rsidP="00305D4D">
                    <w:pPr>
                      <w:pStyle w:val="small"/>
                      <w:tabs>
                        <w:tab w:val="left" w:pos="6379"/>
                        <w:tab w:val="left" w:pos="8063"/>
                        <w:tab w:val="left" w:pos="8329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16280" cy="716280"/>
                          <wp:effectExtent l="0" t="0" r="7620" b="7620"/>
                          <wp:docPr id="11" name="Bille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280" cy="716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49FF" w:rsidRDefault="00A649FF" w:rsidP="00305D4D">
                    <w:pPr>
                      <w:pStyle w:val="small"/>
                      <w:tabs>
                        <w:tab w:val="left" w:pos="6379"/>
                        <w:tab w:val="left" w:pos="8063"/>
                        <w:tab w:val="left" w:pos="8329"/>
                      </w:tabs>
                    </w:pPr>
                  </w:p>
                  <w:p w:rsidR="00A649FF" w:rsidRPr="00A71972" w:rsidRDefault="00A649FF" w:rsidP="00305D4D">
                    <w:pPr>
                      <w:pStyle w:val="small"/>
                      <w:tabs>
                        <w:tab w:val="left" w:pos="6379"/>
                        <w:tab w:val="left" w:pos="8063"/>
                        <w:tab w:val="left" w:pos="8329"/>
                      </w:tabs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:rsidR="00A649FF" w:rsidRPr="0014747A" w:rsidRDefault="00A649FF" w:rsidP="00305D4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21" w:rsidRPr="002D0021" w:rsidRDefault="00F86A4E" w:rsidP="00E45876">
    <w:pPr>
      <w:pStyle w:val="small"/>
      <w:tabs>
        <w:tab w:val="left" w:pos="6379"/>
        <w:tab w:val="left" w:pos="8063"/>
        <w:tab w:val="right" w:pos="9351"/>
      </w:tabs>
      <w:ind w:left="-162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0E937E" wp14:editId="103D350C">
              <wp:simplePos x="0" y="0"/>
              <wp:positionH relativeFrom="column">
                <wp:posOffset>-114300</wp:posOffset>
              </wp:positionH>
              <wp:positionV relativeFrom="paragraph">
                <wp:posOffset>-80010</wp:posOffset>
              </wp:positionV>
              <wp:extent cx="3107690" cy="550545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876" w:rsidRDefault="00E45876" w:rsidP="00E45876">
                          <w:pPr>
                            <w:spacing w:line="180" w:lineRule="exact"/>
                            <w:rPr>
                              <w:rFonts w:ascii="Georgia" w:hAnsi="Georgia"/>
                              <w:sz w:val="14"/>
                            </w:rPr>
                          </w:pPr>
                        </w:p>
                        <w:p w:rsidR="00E45876" w:rsidRDefault="00E45876" w:rsidP="00E45876">
                          <w:pPr>
                            <w:spacing w:line="180" w:lineRule="exact"/>
                            <w:rPr>
                              <w:rFonts w:ascii="Georgia" w:hAnsi="Georgia"/>
                              <w:sz w:val="14"/>
                            </w:rPr>
                          </w:pPr>
                        </w:p>
                        <w:p w:rsidR="00E45876" w:rsidRPr="00134796" w:rsidRDefault="00E45876" w:rsidP="00E45876">
                          <w:pPr>
                            <w:spacing w:line="180" w:lineRule="exact"/>
                            <w:rPr>
                              <w:rFonts w:ascii="Georgia" w:hAnsi="Georgia"/>
                              <w:sz w:val="14"/>
                            </w:rPr>
                          </w:pPr>
                          <w:r w:rsidRPr="00134796">
                            <w:rPr>
                              <w:rFonts w:ascii="Georgia" w:hAnsi="Georgia"/>
                              <w:sz w:val="14"/>
                            </w:rPr>
                            <w:t>Det Kongeli</w:t>
                          </w:r>
                          <w:r>
                            <w:rPr>
                              <w:rFonts w:ascii="Georgia" w:hAnsi="Georgia"/>
                              <w:sz w:val="14"/>
                            </w:rPr>
                            <w:t>ge Danske Kunstakademis Skoler</w:t>
                          </w:r>
                          <w:r>
                            <w:rPr>
                              <w:rFonts w:ascii="Georgia" w:hAnsi="Georgia"/>
                              <w:sz w:val="14"/>
                            </w:rPr>
                            <w:br/>
                            <w:t>f</w:t>
                          </w:r>
                          <w:r w:rsidRPr="00134796">
                            <w:rPr>
                              <w:rFonts w:ascii="Georgia" w:hAnsi="Georgia"/>
                              <w:sz w:val="14"/>
                            </w:rPr>
                            <w:t>or Arkitektur, Design og Konservering</w:t>
                          </w:r>
                          <w:r w:rsidR="00A116DD">
                            <w:rPr>
                              <w:rFonts w:ascii="Georgia" w:hAnsi="Georgia"/>
                              <w:sz w:val="14"/>
                            </w:rPr>
                            <w:br/>
                            <w:t>Konservator</w:t>
                          </w:r>
                          <w:r w:rsidR="00356F1D">
                            <w:rPr>
                              <w:rFonts w:ascii="Georgia" w:hAnsi="Georgia"/>
                              <w:sz w:val="14"/>
                            </w:rPr>
                            <w:t>skolen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E937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left:0;text-align:left;margin-left:-9pt;margin-top:-6.3pt;width:244.7pt;height:4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wYrQIAAK4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" filled="f" stroked="f" strokeweight="0">
              <v:textbox inset="0,0,0,0">
                <w:txbxContent>
                  <w:p w:rsidR="00E45876" w:rsidRDefault="00E45876" w:rsidP="00E45876">
                    <w:pPr>
                      <w:spacing w:line="180" w:lineRule="exact"/>
                      <w:rPr>
                        <w:rFonts w:ascii="Georgia" w:hAnsi="Georgia"/>
                        <w:sz w:val="14"/>
                      </w:rPr>
                    </w:pPr>
                  </w:p>
                  <w:p w:rsidR="00E45876" w:rsidRDefault="00E45876" w:rsidP="00E45876">
                    <w:pPr>
                      <w:spacing w:line="180" w:lineRule="exact"/>
                      <w:rPr>
                        <w:rFonts w:ascii="Georgia" w:hAnsi="Georgia"/>
                        <w:sz w:val="14"/>
                      </w:rPr>
                    </w:pPr>
                  </w:p>
                  <w:p w:rsidR="00E45876" w:rsidRPr="00134796" w:rsidRDefault="00E45876" w:rsidP="00E45876">
                    <w:pPr>
                      <w:spacing w:line="180" w:lineRule="exact"/>
                      <w:rPr>
                        <w:rFonts w:ascii="Georgia" w:hAnsi="Georgia"/>
                        <w:sz w:val="14"/>
                      </w:rPr>
                    </w:pPr>
                    <w:r w:rsidRPr="00134796">
                      <w:rPr>
                        <w:rFonts w:ascii="Georgia" w:hAnsi="Georgia"/>
                        <w:sz w:val="14"/>
                      </w:rPr>
                      <w:t>Det Kongeli</w:t>
                    </w:r>
                    <w:r>
                      <w:rPr>
                        <w:rFonts w:ascii="Georgia" w:hAnsi="Georgia"/>
                        <w:sz w:val="14"/>
                      </w:rPr>
                      <w:t>ge Danske Kunstakademis Skoler</w:t>
                    </w:r>
                    <w:r>
                      <w:rPr>
                        <w:rFonts w:ascii="Georgia" w:hAnsi="Georgia"/>
                        <w:sz w:val="14"/>
                      </w:rPr>
                      <w:br/>
                      <w:t>f</w:t>
                    </w:r>
                    <w:r w:rsidRPr="00134796">
                      <w:rPr>
                        <w:rFonts w:ascii="Georgia" w:hAnsi="Georgia"/>
                        <w:sz w:val="14"/>
                      </w:rPr>
                      <w:t>or Arkitektur, Design og Konservering</w:t>
                    </w:r>
                    <w:r w:rsidR="00A116DD">
                      <w:rPr>
                        <w:rFonts w:ascii="Georgia" w:hAnsi="Georgia"/>
                        <w:sz w:val="14"/>
                      </w:rPr>
                      <w:br/>
                      <w:t>Konservator</w:t>
                    </w:r>
                    <w:r w:rsidR="00356F1D">
                      <w:rPr>
                        <w:rFonts w:ascii="Georgia" w:hAnsi="Georgia"/>
                        <w:sz w:val="14"/>
                      </w:rPr>
                      <w:t>skolen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1728D2F8" wp14:editId="1432441F">
          <wp:extent cx="773430" cy="694690"/>
          <wp:effectExtent l="0" t="0" r="7620" b="0"/>
          <wp:docPr id="2" name="Billede 2" descr="Logo_20mm_nytnavn_geor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20mm_nytnavn_georg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402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05" w:rsidRPr="00FD031A" w:rsidRDefault="00F86A4E" w:rsidP="000F5251">
    <w:pPr>
      <w:pStyle w:val="small"/>
      <w:tabs>
        <w:tab w:val="left" w:pos="6379"/>
        <w:tab w:val="left" w:pos="8063"/>
        <w:tab w:val="left" w:pos="8329"/>
      </w:tabs>
      <w:ind w:left="-567"/>
      <w:rPr>
        <w:rFonts w:ascii="Georgia" w:hAnsi="Georgia"/>
      </w:rPr>
    </w:pPr>
    <w:r>
      <w:rPr>
        <w:noProof/>
        <w:lang w:eastAsia="zh-CN"/>
      </w:rPr>
      <w:drawing>
        <wp:inline distT="0" distB="0" distL="0" distR="0" wp14:anchorId="50CFC042" wp14:editId="4D0F92B8">
          <wp:extent cx="773430" cy="694690"/>
          <wp:effectExtent l="0" t="0" r="7620" b="0"/>
          <wp:docPr id="1" name="Billede 1" descr="Logo_20mm_nytnavn_geor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mm_nytnavn_georg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402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7C8883" wp14:editId="698E0A77">
              <wp:simplePos x="0" y="0"/>
              <wp:positionH relativeFrom="column">
                <wp:posOffset>573405</wp:posOffset>
              </wp:positionH>
              <wp:positionV relativeFrom="paragraph">
                <wp:posOffset>-80010</wp:posOffset>
              </wp:positionV>
              <wp:extent cx="2967355" cy="685800"/>
              <wp:effectExtent l="1905" t="0" r="2540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796" w:rsidRDefault="00134796" w:rsidP="000F5251">
                          <w:pPr>
                            <w:spacing w:line="200" w:lineRule="exact"/>
                            <w:rPr>
                              <w:rFonts w:ascii="Georgia" w:hAnsi="Georgia"/>
                              <w:sz w:val="14"/>
                            </w:rPr>
                          </w:pPr>
                        </w:p>
                        <w:p w:rsidR="00993A09" w:rsidRDefault="00993A09" w:rsidP="000F5251">
                          <w:pPr>
                            <w:spacing w:line="200" w:lineRule="exact"/>
                            <w:rPr>
                              <w:rFonts w:ascii="Georgia" w:hAnsi="Georgia"/>
                              <w:sz w:val="14"/>
                            </w:rPr>
                          </w:pPr>
                        </w:p>
                        <w:p w:rsidR="00FD031A" w:rsidRPr="00134796" w:rsidRDefault="00FD031A" w:rsidP="00134796">
                          <w:pPr>
                            <w:spacing w:line="180" w:lineRule="exact"/>
                            <w:rPr>
                              <w:rFonts w:ascii="Georgia" w:hAnsi="Georgia"/>
                              <w:sz w:val="14"/>
                            </w:rPr>
                          </w:pPr>
                          <w:r w:rsidRPr="00134796">
                            <w:rPr>
                              <w:rFonts w:ascii="Georgia" w:hAnsi="Georgia"/>
                              <w:sz w:val="14"/>
                            </w:rPr>
                            <w:t>Det Kongeli</w:t>
                          </w:r>
                          <w:r w:rsidR="00134796">
                            <w:rPr>
                              <w:rFonts w:ascii="Georgia" w:hAnsi="Georgia"/>
                              <w:sz w:val="14"/>
                            </w:rPr>
                            <w:t>ge Danske Kunstakademis Skoler</w:t>
                          </w:r>
                          <w:r w:rsidR="00134796">
                            <w:rPr>
                              <w:rFonts w:ascii="Georgia" w:hAnsi="Georgia"/>
                              <w:sz w:val="14"/>
                            </w:rPr>
                            <w:br/>
                            <w:t>f</w:t>
                          </w:r>
                          <w:r w:rsidRPr="00134796">
                            <w:rPr>
                              <w:rFonts w:ascii="Georgia" w:hAnsi="Georgia"/>
                              <w:sz w:val="14"/>
                            </w:rPr>
                            <w:t>or Arkitektur, Design og</w:t>
                          </w:r>
                          <w:r w:rsidR="00134796" w:rsidRPr="00134796">
                            <w:rPr>
                              <w:rFonts w:ascii="Georgia" w:hAnsi="Georgia"/>
                              <w:sz w:val="14"/>
                            </w:rPr>
                            <w:t xml:space="preserve"> Konservering</w:t>
                          </w:r>
                          <w:r w:rsidR="00AD0066">
                            <w:rPr>
                              <w:rFonts w:ascii="Georgia" w:hAnsi="Georgia"/>
                              <w:sz w:val="14"/>
                            </w:rPr>
                            <w:br/>
                            <w:t>Arkitektskolen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C888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left:0;text-align:left;margin-left:45.15pt;margin-top:-6.3pt;width:233.6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" filled="f" stroked="f" strokeweight="0">
              <v:textbox inset="0,0,0,0">
                <w:txbxContent>
                  <w:p w:rsidR="00134796" w:rsidRDefault="00134796" w:rsidP="000F5251">
                    <w:pPr>
                      <w:spacing w:line="200" w:lineRule="exact"/>
                      <w:rPr>
                        <w:rFonts w:ascii="Georgia" w:hAnsi="Georgia"/>
                        <w:sz w:val="14"/>
                      </w:rPr>
                    </w:pPr>
                  </w:p>
                  <w:p w:rsidR="00993A09" w:rsidRDefault="00993A09" w:rsidP="000F5251">
                    <w:pPr>
                      <w:spacing w:line="200" w:lineRule="exact"/>
                      <w:rPr>
                        <w:rFonts w:ascii="Georgia" w:hAnsi="Georgia"/>
                        <w:sz w:val="14"/>
                      </w:rPr>
                    </w:pPr>
                  </w:p>
                  <w:p w:rsidR="00FD031A" w:rsidRPr="00134796" w:rsidRDefault="00FD031A" w:rsidP="00134796">
                    <w:pPr>
                      <w:spacing w:line="180" w:lineRule="exact"/>
                      <w:rPr>
                        <w:rFonts w:ascii="Georgia" w:hAnsi="Georgia"/>
                        <w:sz w:val="14"/>
                      </w:rPr>
                    </w:pPr>
                    <w:r w:rsidRPr="00134796">
                      <w:rPr>
                        <w:rFonts w:ascii="Georgia" w:hAnsi="Georgia"/>
                        <w:sz w:val="14"/>
                      </w:rPr>
                      <w:t>Det Kongeli</w:t>
                    </w:r>
                    <w:r w:rsidR="00134796">
                      <w:rPr>
                        <w:rFonts w:ascii="Georgia" w:hAnsi="Georgia"/>
                        <w:sz w:val="14"/>
                      </w:rPr>
                      <w:t>ge Danske Kunstakademis Skoler</w:t>
                    </w:r>
                    <w:r w:rsidR="00134796">
                      <w:rPr>
                        <w:rFonts w:ascii="Georgia" w:hAnsi="Georgia"/>
                        <w:sz w:val="14"/>
                      </w:rPr>
                      <w:br/>
                      <w:t>f</w:t>
                    </w:r>
                    <w:r w:rsidRPr="00134796">
                      <w:rPr>
                        <w:rFonts w:ascii="Georgia" w:hAnsi="Georgia"/>
                        <w:sz w:val="14"/>
                      </w:rPr>
                      <w:t>or Arkitektur, Design og</w:t>
                    </w:r>
                    <w:r w:rsidR="00134796" w:rsidRPr="00134796">
                      <w:rPr>
                        <w:rFonts w:ascii="Georgia" w:hAnsi="Georgia"/>
                        <w:sz w:val="14"/>
                      </w:rPr>
                      <w:t xml:space="preserve"> Konservering</w:t>
                    </w:r>
                    <w:r w:rsidR="00AD0066">
                      <w:rPr>
                        <w:rFonts w:ascii="Georgia" w:hAnsi="Georgia"/>
                        <w:sz w:val="14"/>
                      </w:rPr>
                      <w:br/>
                      <w:t>Arkitektskolen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Georgia" w:hAnsi="Georgia"/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346142" wp14:editId="3983D547">
              <wp:simplePos x="0" y="0"/>
              <wp:positionH relativeFrom="column">
                <wp:posOffset>4251960</wp:posOffset>
              </wp:positionH>
              <wp:positionV relativeFrom="paragraph">
                <wp:posOffset>-80010</wp:posOffset>
              </wp:positionV>
              <wp:extent cx="1920240" cy="571500"/>
              <wp:effectExtent l="3810" t="0" r="0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796" w:rsidRDefault="00134796" w:rsidP="00134796">
                          <w:pPr>
                            <w:pStyle w:val="small"/>
                            <w:tabs>
                              <w:tab w:val="left" w:pos="1694"/>
                              <w:tab w:val="left" w:pos="1985"/>
                              <w:tab w:val="left" w:pos="8329"/>
                            </w:tabs>
                            <w:spacing w:line="180" w:lineRule="exact"/>
                            <w:rPr>
                              <w:rFonts w:ascii="Georgia" w:hAnsi="Georgia"/>
                            </w:rPr>
                          </w:pPr>
                        </w:p>
                        <w:p w:rsidR="00993A09" w:rsidRDefault="00993A09" w:rsidP="00134796">
                          <w:pPr>
                            <w:pStyle w:val="small"/>
                            <w:tabs>
                              <w:tab w:val="left" w:pos="1694"/>
                              <w:tab w:val="left" w:pos="1985"/>
                              <w:tab w:val="left" w:pos="8329"/>
                            </w:tabs>
                            <w:spacing w:line="180" w:lineRule="exact"/>
                            <w:rPr>
                              <w:rFonts w:ascii="Georgia" w:hAnsi="Georgia"/>
                            </w:rPr>
                          </w:pPr>
                        </w:p>
                        <w:p w:rsidR="00AD5039" w:rsidRPr="00993A09" w:rsidRDefault="00C24604" w:rsidP="00134796">
                          <w:pPr>
                            <w:pStyle w:val="small"/>
                            <w:tabs>
                              <w:tab w:val="left" w:pos="1694"/>
                              <w:tab w:val="left" w:pos="1985"/>
                              <w:tab w:val="left" w:pos="8329"/>
                            </w:tabs>
                            <w:spacing w:line="180" w:lineRule="exact"/>
                            <w:rPr>
                              <w:rFonts w:ascii="Georgia" w:hAnsi="Georgia"/>
                            </w:rPr>
                          </w:pPr>
                          <w:r w:rsidRPr="00590CD3">
                            <w:rPr>
                              <w:rFonts w:ascii="Georgia" w:hAnsi="Georgia"/>
                            </w:rPr>
                            <w:t>Philip de Langes Allé 10</w:t>
                          </w:r>
                          <w:r w:rsidR="00D317A2">
                            <w:rPr>
                              <w:rFonts w:ascii="Georgia" w:hAnsi="Georgia"/>
                            </w:rPr>
                            <w:tab/>
                          </w:r>
                          <w:r w:rsidR="007B7DA0">
                            <w:rPr>
                              <w:rFonts w:ascii="Georgia" w:hAnsi="Georgia"/>
                            </w:rPr>
                            <w:t>Tlf.</w:t>
                          </w:r>
                          <w:r w:rsidR="007B7DA0">
                            <w:rPr>
                              <w:rFonts w:ascii="Georgia" w:hAnsi="Georgia"/>
                            </w:rPr>
                            <w:tab/>
                          </w:r>
                          <w:r w:rsidR="00187732">
                            <w:rPr>
                              <w:rFonts w:ascii="Georgia" w:hAnsi="Georgia"/>
                            </w:rPr>
                            <w:t>4170 1500</w:t>
                          </w:r>
                          <w:r w:rsidR="007B7DA0" w:rsidRPr="00D72EE2">
                            <w:rPr>
                              <w:rFonts w:ascii="Georgia" w:hAnsi="Georgia"/>
                            </w:rPr>
                            <w:br/>
                            <w:t xml:space="preserve">1435 </w:t>
                          </w:r>
                          <w:r w:rsidR="007B7DA0">
                            <w:rPr>
                              <w:rFonts w:ascii="Georgia" w:hAnsi="Georgia"/>
                            </w:rPr>
                            <w:t>København</w:t>
                          </w:r>
                          <w:r w:rsidR="007B7DA0" w:rsidRPr="00D72EE2">
                            <w:rPr>
                              <w:rFonts w:ascii="Georgia" w:hAnsi="Georgia"/>
                            </w:rPr>
                            <w:t xml:space="preserve"> K</w:t>
                          </w:r>
                          <w:r w:rsidR="007B7DA0">
                            <w:rPr>
                              <w:rFonts w:ascii="Georgia" w:hAnsi="Georgia"/>
                            </w:rPr>
                            <w:tab/>
                            <w:t>Fax</w:t>
                          </w:r>
                          <w:r w:rsidR="007B7DA0">
                            <w:rPr>
                              <w:rFonts w:ascii="Georgia" w:hAnsi="Georgia"/>
                            </w:rPr>
                            <w:tab/>
                          </w:r>
                          <w:r w:rsidR="00187732">
                            <w:rPr>
                              <w:rFonts w:ascii="Georgia" w:hAnsi="Georgia"/>
                            </w:rPr>
                            <w:t>4170 1515</w:t>
                          </w:r>
                          <w:r w:rsidR="000D4173">
                            <w:rPr>
                              <w:rFonts w:ascii="Georgia" w:hAnsi="Georgia"/>
                            </w:rPr>
                            <w:br/>
                            <w:t>Da</w:t>
                          </w:r>
                          <w:r w:rsidR="00AD5039" w:rsidRPr="00590CD3">
                            <w:rPr>
                              <w:rFonts w:ascii="Georgia" w:hAnsi="Georgia"/>
                            </w:rPr>
                            <w:t xml:space="preserve">nmark </w:t>
                          </w:r>
                          <w:r w:rsidR="005C0943" w:rsidRPr="00590CD3">
                            <w:rPr>
                              <w:rFonts w:ascii="Georgia" w:hAnsi="Georgia"/>
                            </w:rPr>
                            <w:tab/>
                            <w:t>info@kadk</w:t>
                          </w:r>
                          <w:r w:rsidR="00AD5039" w:rsidRPr="00590CD3">
                            <w:rPr>
                              <w:rFonts w:ascii="Georgia" w:hAnsi="Georgia"/>
                            </w:rPr>
                            <w:t>.dk</w:t>
                          </w:r>
                        </w:p>
                        <w:p w:rsidR="00AD5039" w:rsidRPr="00E528C1" w:rsidRDefault="00AD5039" w:rsidP="00AD5039">
                          <w:pPr>
                            <w:pStyle w:val="small"/>
                            <w:tabs>
                              <w:tab w:val="left" w:pos="1701"/>
                              <w:tab w:val="left" w:pos="1985"/>
                              <w:tab w:val="left" w:pos="8329"/>
                            </w:tabs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46142" id="Text Box 9" o:spid="_x0000_s1033" type="#_x0000_t202" style="position:absolute;left:0;text-align:left;margin-left:334.8pt;margin-top:-6.3pt;width:151.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OO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" filled="f" stroked="f">
              <v:textbox inset="0,0,0,0">
                <w:txbxContent>
                  <w:p w:rsidR="00134796" w:rsidRDefault="00134796" w:rsidP="00134796">
                    <w:pPr>
                      <w:pStyle w:val="small"/>
                      <w:tabs>
                        <w:tab w:val="left" w:pos="1694"/>
                        <w:tab w:val="left" w:pos="1985"/>
                        <w:tab w:val="left" w:pos="8329"/>
                      </w:tabs>
                      <w:spacing w:line="180" w:lineRule="exact"/>
                      <w:rPr>
                        <w:rFonts w:ascii="Georgia" w:hAnsi="Georgia"/>
                      </w:rPr>
                    </w:pPr>
                  </w:p>
                  <w:p w:rsidR="00993A09" w:rsidRDefault="00993A09" w:rsidP="00134796">
                    <w:pPr>
                      <w:pStyle w:val="small"/>
                      <w:tabs>
                        <w:tab w:val="left" w:pos="1694"/>
                        <w:tab w:val="left" w:pos="1985"/>
                        <w:tab w:val="left" w:pos="8329"/>
                      </w:tabs>
                      <w:spacing w:line="180" w:lineRule="exact"/>
                      <w:rPr>
                        <w:rFonts w:ascii="Georgia" w:hAnsi="Georgia"/>
                      </w:rPr>
                    </w:pPr>
                  </w:p>
                  <w:p w:rsidR="00AD5039" w:rsidRPr="00993A09" w:rsidRDefault="00C24604" w:rsidP="00134796">
                    <w:pPr>
                      <w:pStyle w:val="small"/>
                      <w:tabs>
                        <w:tab w:val="left" w:pos="1694"/>
                        <w:tab w:val="left" w:pos="1985"/>
                        <w:tab w:val="left" w:pos="8329"/>
                      </w:tabs>
                      <w:spacing w:line="180" w:lineRule="exact"/>
                      <w:rPr>
                        <w:rFonts w:ascii="Georgia" w:hAnsi="Georgia"/>
                      </w:rPr>
                    </w:pPr>
                    <w:r w:rsidRPr="00590CD3">
                      <w:rPr>
                        <w:rFonts w:ascii="Georgia" w:hAnsi="Georgia"/>
                      </w:rPr>
                      <w:t>Philip de Langes Allé 10</w:t>
                    </w:r>
                    <w:r w:rsidR="00D317A2">
                      <w:rPr>
                        <w:rFonts w:ascii="Georgia" w:hAnsi="Georgia"/>
                      </w:rPr>
                      <w:tab/>
                    </w:r>
                    <w:r w:rsidR="007B7DA0">
                      <w:rPr>
                        <w:rFonts w:ascii="Georgia" w:hAnsi="Georgia"/>
                      </w:rPr>
                      <w:t>Tlf.</w:t>
                    </w:r>
                    <w:r w:rsidR="007B7DA0">
                      <w:rPr>
                        <w:rFonts w:ascii="Georgia" w:hAnsi="Georgia"/>
                      </w:rPr>
                      <w:tab/>
                    </w:r>
                    <w:r w:rsidR="00187732">
                      <w:rPr>
                        <w:rFonts w:ascii="Georgia" w:hAnsi="Georgia"/>
                      </w:rPr>
                      <w:t>4170 1500</w:t>
                    </w:r>
                    <w:r w:rsidR="007B7DA0" w:rsidRPr="00D72EE2">
                      <w:rPr>
                        <w:rFonts w:ascii="Georgia" w:hAnsi="Georgia"/>
                      </w:rPr>
                      <w:br/>
                      <w:t xml:space="preserve">1435 </w:t>
                    </w:r>
                    <w:r w:rsidR="007B7DA0">
                      <w:rPr>
                        <w:rFonts w:ascii="Georgia" w:hAnsi="Georgia"/>
                      </w:rPr>
                      <w:t>København</w:t>
                    </w:r>
                    <w:r w:rsidR="007B7DA0" w:rsidRPr="00D72EE2">
                      <w:rPr>
                        <w:rFonts w:ascii="Georgia" w:hAnsi="Georgia"/>
                      </w:rPr>
                      <w:t xml:space="preserve"> K</w:t>
                    </w:r>
                    <w:r w:rsidR="007B7DA0">
                      <w:rPr>
                        <w:rFonts w:ascii="Georgia" w:hAnsi="Georgia"/>
                      </w:rPr>
                      <w:tab/>
                      <w:t>Fax</w:t>
                    </w:r>
                    <w:r w:rsidR="007B7DA0">
                      <w:rPr>
                        <w:rFonts w:ascii="Georgia" w:hAnsi="Georgia"/>
                      </w:rPr>
                      <w:tab/>
                    </w:r>
                    <w:r w:rsidR="00187732">
                      <w:rPr>
                        <w:rFonts w:ascii="Georgia" w:hAnsi="Georgia"/>
                      </w:rPr>
                      <w:t>4170 1515</w:t>
                    </w:r>
                    <w:r w:rsidR="000D4173">
                      <w:rPr>
                        <w:rFonts w:ascii="Georgia" w:hAnsi="Georgia"/>
                      </w:rPr>
                      <w:br/>
                      <w:t>Da</w:t>
                    </w:r>
                    <w:r w:rsidR="00AD5039" w:rsidRPr="00590CD3">
                      <w:rPr>
                        <w:rFonts w:ascii="Georgia" w:hAnsi="Georgia"/>
                      </w:rPr>
                      <w:t xml:space="preserve">nmark </w:t>
                    </w:r>
                    <w:r w:rsidR="005C0943" w:rsidRPr="00590CD3">
                      <w:rPr>
                        <w:rFonts w:ascii="Georgia" w:hAnsi="Georgia"/>
                      </w:rPr>
                      <w:tab/>
                      <w:t>info@kadk</w:t>
                    </w:r>
                    <w:r w:rsidR="00AD5039" w:rsidRPr="00590CD3">
                      <w:rPr>
                        <w:rFonts w:ascii="Georgia" w:hAnsi="Georgia"/>
                      </w:rPr>
                      <w:t>.dk</w:t>
                    </w:r>
                  </w:p>
                  <w:p w:rsidR="00AD5039" w:rsidRPr="00E528C1" w:rsidRDefault="00AD5039" w:rsidP="00AD5039">
                    <w:pPr>
                      <w:pStyle w:val="small"/>
                      <w:tabs>
                        <w:tab w:val="left" w:pos="1701"/>
                        <w:tab w:val="left" w:pos="1985"/>
                        <w:tab w:val="left" w:pos="8329"/>
                      </w:tabs>
                      <w:rPr>
                        <w:noProof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42CF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55AE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87"/>
    <w:rsid w:val="00013EA4"/>
    <w:rsid w:val="00032705"/>
    <w:rsid w:val="000B3772"/>
    <w:rsid w:val="000C541A"/>
    <w:rsid w:val="000D4173"/>
    <w:rsid w:val="000E58D2"/>
    <w:rsid w:val="000F218D"/>
    <w:rsid w:val="000F5251"/>
    <w:rsid w:val="000F5C1D"/>
    <w:rsid w:val="000F6DE7"/>
    <w:rsid w:val="00102873"/>
    <w:rsid w:val="001277C1"/>
    <w:rsid w:val="00134796"/>
    <w:rsid w:val="00152848"/>
    <w:rsid w:val="001564C1"/>
    <w:rsid w:val="00187732"/>
    <w:rsid w:val="001C7FFD"/>
    <w:rsid w:val="00220304"/>
    <w:rsid w:val="00224CB4"/>
    <w:rsid w:val="0026687F"/>
    <w:rsid w:val="002679FA"/>
    <w:rsid w:val="00282F00"/>
    <w:rsid w:val="002C4073"/>
    <w:rsid w:val="002D0021"/>
    <w:rsid w:val="002D3582"/>
    <w:rsid w:val="00305D4D"/>
    <w:rsid w:val="003156AF"/>
    <w:rsid w:val="00337535"/>
    <w:rsid w:val="00356F1D"/>
    <w:rsid w:val="00362D06"/>
    <w:rsid w:val="00384E8C"/>
    <w:rsid w:val="003A2690"/>
    <w:rsid w:val="003D4EE2"/>
    <w:rsid w:val="00427124"/>
    <w:rsid w:val="00433D8F"/>
    <w:rsid w:val="00444B3D"/>
    <w:rsid w:val="00454C84"/>
    <w:rsid w:val="004E3EA6"/>
    <w:rsid w:val="004E4E1B"/>
    <w:rsid w:val="0050243F"/>
    <w:rsid w:val="005108DF"/>
    <w:rsid w:val="005118A4"/>
    <w:rsid w:val="00517163"/>
    <w:rsid w:val="00590CD3"/>
    <w:rsid w:val="005A1C38"/>
    <w:rsid w:val="005C0943"/>
    <w:rsid w:val="005E0E6D"/>
    <w:rsid w:val="005F06F3"/>
    <w:rsid w:val="005F7928"/>
    <w:rsid w:val="006062F8"/>
    <w:rsid w:val="0068169C"/>
    <w:rsid w:val="00692A14"/>
    <w:rsid w:val="006A2730"/>
    <w:rsid w:val="006D7E95"/>
    <w:rsid w:val="00702174"/>
    <w:rsid w:val="00710613"/>
    <w:rsid w:val="0074387B"/>
    <w:rsid w:val="007567F4"/>
    <w:rsid w:val="00781561"/>
    <w:rsid w:val="00782868"/>
    <w:rsid w:val="00792EED"/>
    <w:rsid w:val="00795984"/>
    <w:rsid w:val="007B7DA0"/>
    <w:rsid w:val="007D6E51"/>
    <w:rsid w:val="007E7825"/>
    <w:rsid w:val="00806214"/>
    <w:rsid w:val="00820573"/>
    <w:rsid w:val="00832CAC"/>
    <w:rsid w:val="00856316"/>
    <w:rsid w:val="0087628B"/>
    <w:rsid w:val="00885984"/>
    <w:rsid w:val="008B5F95"/>
    <w:rsid w:val="008D1994"/>
    <w:rsid w:val="008F6D66"/>
    <w:rsid w:val="009476B3"/>
    <w:rsid w:val="00975341"/>
    <w:rsid w:val="00993A09"/>
    <w:rsid w:val="009B7318"/>
    <w:rsid w:val="009C309B"/>
    <w:rsid w:val="009E2AEF"/>
    <w:rsid w:val="009E4293"/>
    <w:rsid w:val="009F3F5A"/>
    <w:rsid w:val="00A116DD"/>
    <w:rsid w:val="00A24CA5"/>
    <w:rsid w:val="00A26D3F"/>
    <w:rsid w:val="00A429A0"/>
    <w:rsid w:val="00A42CF3"/>
    <w:rsid w:val="00A649FF"/>
    <w:rsid w:val="00A706FA"/>
    <w:rsid w:val="00A85444"/>
    <w:rsid w:val="00AD0066"/>
    <w:rsid w:val="00AD5039"/>
    <w:rsid w:val="00B27952"/>
    <w:rsid w:val="00B56AF7"/>
    <w:rsid w:val="00B61780"/>
    <w:rsid w:val="00BD54C2"/>
    <w:rsid w:val="00BD6407"/>
    <w:rsid w:val="00BE596F"/>
    <w:rsid w:val="00C04D9F"/>
    <w:rsid w:val="00C24604"/>
    <w:rsid w:val="00C35001"/>
    <w:rsid w:val="00C37C69"/>
    <w:rsid w:val="00C40108"/>
    <w:rsid w:val="00C50957"/>
    <w:rsid w:val="00C5579F"/>
    <w:rsid w:val="00C82009"/>
    <w:rsid w:val="00C85C35"/>
    <w:rsid w:val="00C958EA"/>
    <w:rsid w:val="00CF4D06"/>
    <w:rsid w:val="00D15929"/>
    <w:rsid w:val="00D22540"/>
    <w:rsid w:val="00D317A2"/>
    <w:rsid w:val="00D8495A"/>
    <w:rsid w:val="00D856B5"/>
    <w:rsid w:val="00DA0190"/>
    <w:rsid w:val="00DA7A95"/>
    <w:rsid w:val="00DB5C50"/>
    <w:rsid w:val="00DC30ED"/>
    <w:rsid w:val="00DE07B4"/>
    <w:rsid w:val="00DE5765"/>
    <w:rsid w:val="00DE7D8E"/>
    <w:rsid w:val="00E41BE5"/>
    <w:rsid w:val="00E45876"/>
    <w:rsid w:val="00E60799"/>
    <w:rsid w:val="00E7388C"/>
    <w:rsid w:val="00F1027D"/>
    <w:rsid w:val="00F10A87"/>
    <w:rsid w:val="00F12478"/>
    <w:rsid w:val="00F13D61"/>
    <w:rsid w:val="00F22D6C"/>
    <w:rsid w:val="00F86A4E"/>
    <w:rsid w:val="00F933A2"/>
    <w:rsid w:val="00F96487"/>
    <w:rsid w:val="00FB6549"/>
    <w:rsid w:val="00F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808113-64C9-4183-B8B7-DDEAE505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18"/>
    <w:pPr>
      <w:spacing w:line="280" w:lineRule="atLeast"/>
    </w:pPr>
    <w:rPr>
      <w:rFonts w:ascii="Arial" w:hAnsi="Arial"/>
      <w:sz w:val="18"/>
      <w:szCs w:val="24"/>
    </w:rPr>
  </w:style>
  <w:style w:type="paragraph" w:styleId="Overskrift1">
    <w:name w:val="heading 1"/>
    <w:basedOn w:val="Normal"/>
    <w:next w:val="Normal"/>
    <w:qFormat/>
    <w:rsid w:val="008F6D66"/>
    <w:pPr>
      <w:keepNext/>
      <w:spacing w:before="24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Overskrift2">
    <w:name w:val="heading 2"/>
    <w:basedOn w:val="Normal"/>
    <w:next w:val="Normal"/>
    <w:qFormat/>
    <w:rsid w:val="008F6D66"/>
    <w:pPr>
      <w:keepNext/>
      <w:spacing w:before="240" w:after="60"/>
      <w:outlineLvl w:val="1"/>
    </w:pPr>
    <w:rPr>
      <w:rFonts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6D66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F6D6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D5039"/>
    <w:pPr>
      <w:tabs>
        <w:tab w:val="center" w:pos="4819"/>
        <w:tab w:val="right" w:pos="9638"/>
      </w:tabs>
      <w:spacing w:line="190" w:lineRule="atLeast"/>
    </w:pPr>
    <w:rPr>
      <w:sz w:val="11"/>
    </w:rPr>
  </w:style>
  <w:style w:type="paragraph" w:customStyle="1" w:styleId="small">
    <w:name w:val="small"/>
    <w:basedOn w:val="Normal"/>
    <w:rsid w:val="008F6D66"/>
    <w:pPr>
      <w:spacing w:line="190" w:lineRule="atLeast"/>
    </w:pPr>
    <w:rPr>
      <w:sz w:val="14"/>
    </w:rPr>
  </w:style>
  <w:style w:type="table" w:styleId="Tabel-Gitter">
    <w:name w:val="Table Grid"/>
    <w:basedOn w:val="Tabel-Normal"/>
    <w:rsid w:val="00D8495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nadresse">
    <w:name w:val="Navn/adresse"/>
    <w:basedOn w:val="Normal"/>
    <w:rsid w:val="00D8495A"/>
  </w:style>
  <w:style w:type="paragraph" w:customStyle="1" w:styleId="Overskrift10">
    <w:name w:val="Overskrift1"/>
    <w:basedOn w:val="Normal"/>
    <w:qFormat/>
    <w:rsid w:val="008F6D66"/>
    <w:rPr>
      <w:b/>
    </w:rPr>
  </w:style>
  <w:style w:type="character" w:styleId="Sidetal">
    <w:name w:val="page number"/>
    <w:rsid w:val="00D22540"/>
    <w:rPr>
      <w:rFonts w:ascii="Arial" w:hAnsi="Arial"/>
      <w:sz w:val="16"/>
    </w:rPr>
  </w:style>
  <w:style w:type="paragraph" w:styleId="Markeringsbobletekst">
    <w:name w:val="Balloon Text"/>
    <w:basedOn w:val="Normal"/>
    <w:link w:val="MarkeringsbobletekstTegn"/>
    <w:rsid w:val="00C85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85C35"/>
    <w:rPr>
      <w:rFonts w:ascii="Tahoma" w:hAnsi="Tahoma" w:cs="Tahoma"/>
      <w:sz w:val="16"/>
      <w:szCs w:val="16"/>
    </w:rPr>
  </w:style>
  <w:style w:type="paragraph" w:customStyle="1" w:styleId="Stor">
    <w:name w:val="Stor"/>
    <w:basedOn w:val="Navnadresse"/>
    <w:rsid w:val="00A649FF"/>
    <w:pPr>
      <w:spacing w:before="60"/>
    </w:pPr>
    <w:rPr>
      <w:sz w:val="26"/>
    </w:rPr>
  </w:style>
  <w:style w:type="paragraph" w:styleId="NormalWeb">
    <w:name w:val="Normal (Web)"/>
    <w:basedOn w:val="Normal"/>
    <w:rsid w:val="00A649FF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20304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2030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l\AppData\Local\Temp\Temp3_KADK%20brevlinje,%20dansk%20version.zip\NY%20KADK%20brevlinje%20dk\Notat_KK_ny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Notat_KK_ny.dotx</Template>
  <TotalTime>0</TotalTime>
  <Pages>3</Pages>
  <Words>174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</vt:lpstr>
    </vt:vector>
  </TitlesOfParts>
  <Company>KADK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Eva Simoni Lomholdt</dc:creator>
  <cp:keywords/>
  <dc:description/>
  <cp:lastModifiedBy>Annemette Bruselius Scharff</cp:lastModifiedBy>
  <cp:revision>2</cp:revision>
  <cp:lastPrinted>2011-06-09T09:25:00Z</cp:lastPrinted>
  <dcterms:created xsi:type="dcterms:W3CDTF">2015-02-02T10:24:00Z</dcterms:created>
  <dcterms:modified xsi:type="dcterms:W3CDTF">2015-02-02T10:24:00Z</dcterms:modified>
</cp:coreProperties>
</file>